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93" w:rsidRPr="002D5575" w:rsidRDefault="00794C93" w:rsidP="002D5575">
      <w:pPr>
        <w:jc w:val="center"/>
        <w:rPr>
          <w:sz w:val="28"/>
          <w:szCs w:val="28"/>
        </w:rPr>
      </w:pPr>
      <w:r w:rsidRPr="002D5575">
        <w:rPr>
          <w:sz w:val="28"/>
          <w:szCs w:val="28"/>
        </w:rPr>
        <w:t>Отчет о деятельности комплексного центра социального обслуживания населения</w:t>
      </w:r>
    </w:p>
    <w:p w:rsidR="00794C93" w:rsidRPr="002D5575" w:rsidRDefault="00794C93" w:rsidP="002D5575">
      <w:pPr>
        <w:jc w:val="center"/>
        <w:rPr>
          <w:sz w:val="28"/>
          <w:szCs w:val="28"/>
        </w:rPr>
      </w:pPr>
      <w:r w:rsidRPr="002D5575">
        <w:rPr>
          <w:sz w:val="28"/>
          <w:szCs w:val="28"/>
        </w:rPr>
        <w:t>за 1 квартал  2018 года</w:t>
      </w:r>
    </w:p>
    <w:p w:rsidR="00794C93" w:rsidRPr="002D5575" w:rsidRDefault="00794C93" w:rsidP="002D5575">
      <w:pPr>
        <w:jc w:val="center"/>
        <w:rPr>
          <w:sz w:val="28"/>
          <w:szCs w:val="28"/>
        </w:rPr>
      </w:pPr>
      <w:r w:rsidRPr="002D5575">
        <w:rPr>
          <w:sz w:val="28"/>
          <w:szCs w:val="28"/>
        </w:rPr>
        <w:t>Муниципальное учреждение «Комплексный центр социального обслуживания населения» Копейского городского округа  Челябинской области</w:t>
      </w:r>
    </w:p>
    <w:p w:rsidR="00794C93" w:rsidRPr="002D5575" w:rsidRDefault="00794C93" w:rsidP="002D5575">
      <w:pPr>
        <w:jc w:val="center"/>
      </w:pPr>
    </w:p>
    <w:p w:rsidR="00794C93" w:rsidRPr="002D5575" w:rsidRDefault="00794C93" w:rsidP="00855B3F">
      <w:pPr>
        <w:numPr>
          <w:ilvl w:val="0"/>
          <w:numId w:val="3"/>
        </w:numPr>
        <w:jc w:val="center"/>
      </w:pPr>
      <w:r w:rsidRPr="002D5575">
        <w:t>Сводная информация о работе</w:t>
      </w:r>
    </w:p>
    <w:p w:rsidR="00794C93" w:rsidRPr="002D5575" w:rsidRDefault="00794C93" w:rsidP="00855B3F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567"/>
        <w:gridCol w:w="567"/>
        <w:gridCol w:w="567"/>
        <w:gridCol w:w="567"/>
        <w:gridCol w:w="567"/>
        <w:gridCol w:w="567"/>
        <w:gridCol w:w="686"/>
      </w:tblGrid>
      <w:tr w:rsidR="00794C93" w:rsidRPr="002D5575" w:rsidTr="00855B3F">
        <w:tc>
          <w:tcPr>
            <w:tcW w:w="1242" w:type="dxa"/>
            <w:vMerge w:val="restart"/>
          </w:tcPr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pPr>
              <w:jc w:val="center"/>
            </w:pPr>
            <w:r w:rsidRPr="002D5575">
              <w:t>Наиме-</w:t>
            </w:r>
          </w:p>
          <w:p w:rsidR="00794C93" w:rsidRPr="002D5575" w:rsidRDefault="00794C93" w:rsidP="00855B3F">
            <w:pPr>
              <w:jc w:val="center"/>
            </w:pPr>
            <w:r w:rsidRPr="002D5575">
              <w:t>нование отделений*</w:t>
            </w:r>
          </w:p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pPr>
              <w:jc w:val="center"/>
            </w:pPr>
          </w:p>
        </w:tc>
        <w:tc>
          <w:tcPr>
            <w:tcW w:w="851" w:type="dxa"/>
            <w:vMerge w:val="restart"/>
          </w:tcPr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pPr>
              <w:jc w:val="center"/>
            </w:pPr>
            <w:r w:rsidRPr="002D5575">
              <w:t>Коли-чество</w:t>
            </w:r>
          </w:p>
          <w:p w:rsidR="00794C93" w:rsidRPr="002D5575" w:rsidRDefault="00794C93" w:rsidP="00855B3F">
            <w:pPr>
              <w:jc w:val="center"/>
            </w:pPr>
            <w:r w:rsidRPr="002D5575">
              <w:t>отделе-ний</w:t>
            </w:r>
          </w:p>
        </w:tc>
        <w:tc>
          <w:tcPr>
            <w:tcW w:w="9378" w:type="dxa"/>
            <w:gridSpan w:val="15"/>
          </w:tcPr>
          <w:p w:rsidR="00794C93" w:rsidRPr="002D5575" w:rsidRDefault="00794C93" w:rsidP="00855B3F">
            <w:pPr>
              <w:jc w:val="center"/>
            </w:pPr>
            <w:r w:rsidRPr="002D5575">
              <w:t>Количество  ставок по штатному расписанию/</w:t>
            </w:r>
          </w:p>
          <w:p w:rsidR="00794C93" w:rsidRPr="002D5575" w:rsidRDefault="00794C93" w:rsidP="00855B3F">
            <w:pPr>
              <w:jc w:val="center"/>
            </w:pPr>
            <w:r w:rsidRPr="002D5575"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794C93" w:rsidRPr="002D5575" w:rsidRDefault="00794C93" w:rsidP="00855B3F">
            <w:pPr>
              <w:jc w:val="center"/>
            </w:pPr>
            <w:r w:rsidRPr="002D5575">
              <w:t>Количество граждан, получивших социальные услуги</w:t>
            </w:r>
          </w:p>
        </w:tc>
        <w:tc>
          <w:tcPr>
            <w:tcW w:w="1253" w:type="dxa"/>
            <w:gridSpan w:val="2"/>
          </w:tcPr>
          <w:p w:rsidR="00794C93" w:rsidRPr="002D5575" w:rsidRDefault="00794C93" w:rsidP="00855B3F">
            <w:pPr>
              <w:jc w:val="center"/>
            </w:pPr>
            <w:r w:rsidRPr="002D5575">
              <w:t>Количество</w:t>
            </w:r>
          </w:p>
          <w:p w:rsidR="00794C93" w:rsidRPr="002D5575" w:rsidRDefault="00794C93" w:rsidP="00855B3F">
            <w:pPr>
              <w:jc w:val="center"/>
            </w:pPr>
            <w:r w:rsidRPr="002D5575">
              <w:t>оказанных социальныхуслуг</w:t>
            </w:r>
          </w:p>
        </w:tc>
      </w:tr>
      <w:tr w:rsidR="00794C93" w:rsidRPr="002D5575" w:rsidTr="00855B3F">
        <w:trPr>
          <w:cantSplit/>
          <w:trHeight w:val="818"/>
        </w:trPr>
        <w:tc>
          <w:tcPr>
            <w:tcW w:w="1242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794C93" w:rsidRPr="002D5575" w:rsidRDefault="00794C93" w:rsidP="00855B3F">
            <w:pPr>
              <w:jc w:val="center"/>
            </w:pPr>
            <w:r w:rsidRPr="002D5575">
              <w:t>Всего</w:t>
            </w:r>
          </w:p>
        </w:tc>
        <w:tc>
          <w:tcPr>
            <w:tcW w:w="7634" w:type="dxa"/>
            <w:gridSpan w:val="12"/>
          </w:tcPr>
          <w:p w:rsidR="00794C93" w:rsidRPr="002D5575" w:rsidRDefault="00794C93" w:rsidP="00855B3F">
            <w:pPr>
              <w:jc w:val="center"/>
            </w:pPr>
            <w:r w:rsidRPr="002D5575"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Фактически обслужено  граждан за отчетный период***</w:t>
            </w:r>
          </w:p>
        </w:tc>
        <w:tc>
          <w:tcPr>
            <w:tcW w:w="1701" w:type="dxa"/>
            <w:gridSpan w:val="3"/>
          </w:tcPr>
          <w:p w:rsidR="00794C93" w:rsidRPr="002D5575" w:rsidRDefault="00794C93" w:rsidP="00855B3F">
            <w:pPr>
              <w:jc w:val="center"/>
            </w:pPr>
            <w:r w:rsidRPr="002D5575">
              <w:t>в т.ч. по категориям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Всего***</w:t>
            </w:r>
          </w:p>
        </w:tc>
        <w:tc>
          <w:tcPr>
            <w:tcW w:w="686" w:type="dxa"/>
            <w:vMerge w:val="restart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 xml:space="preserve">в т.ч. 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консультаций</w:t>
            </w:r>
          </w:p>
        </w:tc>
      </w:tr>
      <w:tr w:rsidR="00794C93" w:rsidRPr="002D5575" w:rsidTr="00855B3F">
        <w:trPr>
          <w:cantSplit/>
          <w:trHeight w:val="1553"/>
        </w:trPr>
        <w:tc>
          <w:tcPr>
            <w:tcW w:w="1242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1744" w:type="dxa"/>
            <w:gridSpan w:val="3"/>
            <w:vMerge/>
          </w:tcPr>
          <w:p w:rsidR="00794C93" w:rsidRPr="002D5575" w:rsidRDefault="00794C93" w:rsidP="00855B3F">
            <w:pPr>
              <w:ind w:left="113" w:right="113"/>
              <w:jc w:val="center"/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социальные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иные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794C93" w:rsidRPr="002D5575" w:rsidRDefault="00794C93" w:rsidP="00855B3F">
            <w:pPr>
              <w:ind w:left="113" w:right="222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794C93" w:rsidRPr="002D5575" w:rsidRDefault="00794C93" w:rsidP="00855B3F">
            <w:pPr>
              <w:ind w:left="113" w:right="222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4C93" w:rsidRPr="002D5575" w:rsidRDefault="00794C93" w:rsidP="00855B3F">
            <w:pPr>
              <w:ind w:left="113" w:right="222"/>
              <w:jc w:val="center"/>
            </w:pPr>
            <w:r w:rsidRPr="002D5575"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Ветераны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Иные  категории</w:t>
            </w: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86" w:type="dxa"/>
            <w:vMerge/>
          </w:tcPr>
          <w:p w:rsidR="00794C93" w:rsidRPr="002D5575" w:rsidRDefault="00794C93" w:rsidP="00855B3F">
            <w:pPr>
              <w:ind w:right="330"/>
              <w:jc w:val="center"/>
            </w:pPr>
          </w:p>
        </w:tc>
      </w:tr>
      <w:tr w:rsidR="00794C93" w:rsidRPr="002D5575" w:rsidTr="00855B3F">
        <w:trPr>
          <w:cantSplit/>
          <w:trHeight w:val="1134"/>
        </w:trPr>
        <w:tc>
          <w:tcPr>
            <w:tcW w:w="1242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90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</w:t>
            </w:r>
            <w:r w:rsidRPr="002D5575">
              <w:rPr>
                <w:lang w:val="en-US"/>
              </w:rPr>
              <w:t xml:space="preserve"> (</w:t>
            </w:r>
            <w:r w:rsidRPr="002D5575"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(ставок)</w:t>
            </w:r>
          </w:p>
        </w:tc>
        <w:tc>
          <w:tcPr>
            <w:tcW w:w="581" w:type="dxa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</w:t>
            </w:r>
            <w:r w:rsidRPr="002D5575">
              <w:rPr>
                <w:lang w:val="en-US"/>
              </w:rPr>
              <w:t xml:space="preserve"> (</w:t>
            </w:r>
            <w:r w:rsidRPr="002D5575"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(ставок)</w:t>
            </w:r>
          </w:p>
        </w:tc>
        <w:tc>
          <w:tcPr>
            <w:tcW w:w="567" w:type="dxa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</w:t>
            </w:r>
            <w:r w:rsidRPr="002D5575">
              <w:rPr>
                <w:lang w:val="en-US"/>
              </w:rPr>
              <w:t xml:space="preserve"> (</w:t>
            </w:r>
            <w:r w:rsidRPr="002D5575"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(ставок)</w:t>
            </w:r>
          </w:p>
        </w:tc>
        <w:tc>
          <w:tcPr>
            <w:tcW w:w="568" w:type="dxa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</w:t>
            </w:r>
            <w:r w:rsidRPr="002D5575">
              <w:rPr>
                <w:lang w:val="en-US"/>
              </w:rPr>
              <w:t xml:space="preserve"> (</w:t>
            </w:r>
            <w:r w:rsidRPr="002D5575"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(ставок)</w:t>
            </w:r>
          </w:p>
        </w:tc>
        <w:tc>
          <w:tcPr>
            <w:tcW w:w="709" w:type="dxa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План</w:t>
            </w:r>
            <w:r w:rsidRPr="002D5575">
              <w:rPr>
                <w:lang w:val="en-US"/>
              </w:rPr>
              <w:t xml:space="preserve"> (</w:t>
            </w:r>
            <w:r w:rsidRPr="002D5575"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(ставок)</w:t>
            </w:r>
          </w:p>
        </w:tc>
        <w:tc>
          <w:tcPr>
            <w:tcW w:w="576" w:type="dxa"/>
            <w:textDirection w:val="btLr"/>
          </w:tcPr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Факт</w:t>
            </w:r>
          </w:p>
          <w:p w:rsidR="00794C93" w:rsidRPr="002D5575" w:rsidRDefault="00794C93" w:rsidP="00855B3F">
            <w:pPr>
              <w:ind w:left="113" w:right="113"/>
              <w:jc w:val="center"/>
            </w:pPr>
            <w:r w:rsidRPr="002D5575">
              <w:t>(человек)</w:t>
            </w: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86" w:type="dxa"/>
            <w:vMerge/>
          </w:tcPr>
          <w:p w:rsidR="00794C93" w:rsidRPr="002D5575" w:rsidRDefault="00794C93" w:rsidP="00855B3F">
            <w:pPr>
              <w:jc w:val="center"/>
            </w:pP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r w:rsidRPr="002D5575">
              <w:t>Отделение социального обслуживания на дому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  <w:r w:rsidRPr="002D5575">
              <w:t>4</w:t>
            </w: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116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116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77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4</w:t>
            </w: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  <w:r w:rsidRPr="002D5575">
              <w:t>4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4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112</w:t>
            </w: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  <w:r w:rsidRPr="002D5575">
              <w:t>112</w:t>
            </w: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  <w:r w:rsidRPr="002D5575">
              <w:t>73</w:t>
            </w: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794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994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317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674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52666</w:t>
            </w: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  <w:r w:rsidRPr="002D5575">
              <w:t>125</w:t>
            </w: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  <w:r w:rsidRPr="002D5575">
              <w:t>Отделение срочного социального обслуживания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7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7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6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  <w:r w:rsidRPr="002D5575">
              <w:t>6</w:t>
            </w: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  <w:r w:rsidRPr="002D5575">
              <w:t>6</w:t>
            </w: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  <w:r w:rsidRPr="002D5575">
              <w:t>5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4018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-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250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3768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4018</w:t>
            </w: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  <w:r w:rsidRPr="002D5575">
              <w:t>146</w:t>
            </w: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  <w:r w:rsidRPr="002D5575">
              <w:t>Отделение дневного пребывания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18,5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18,5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16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  <w:r w:rsidRPr="002D5575">
              <w:t>16,5</w:t>
            </w: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  <w:r w:rsidRPr="002D5575">
              <w:t>16,5</w:t>
            </w: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  <w:r w:rsidRPr="002D5575">
              <w:t>14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385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115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-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56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59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2639</w:t>
            </w: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  <w:r w:rsidRPr="002D5575">
              <w:t>77</w:t>
            </w: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  <w:r w:rsidRPr="002D5575">
              <w:t xml:space="preserve"> Отделение временного проживания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19,5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19,5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20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1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  <w:r w:rsidRPr="002D5575">
              <w:t>1,5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1,5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2</w:t>
            </w: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  <w:r w:rsidRPr="002D5575">
              <w:t>17</w:t>
            </w: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  <w:r w:rsidRPr="002D5575">
              <w:t>17</w:t>
            </w: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  <w:r w:rsidRPr="002D5575">
              <w:t>17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70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29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29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32198</w:t>
            </w: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  <w:r w:rsidRPr="002D5575">
              <w:t>23</w:t>
            </w: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  <w:r w:rsidRPr="002D5575">
              <w:t>прочие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25,5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25,5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24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  <w:r w:rsidRPr="002D5575">
              <w:t>25,5</w:t>
            </w: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  <w:r w:rsidRPr="002D5575">
              <w:t>25,5</w:t>
            </w: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  <w:r w:rsidRPr="002D5575">
              <w:t>25,5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</w:p>
        </w:tc>
      </w:tr>
      <w:tr w:rsidR="00794C93" w:rsidRPr="002D5575" w:rsidTr="00855B3F">
        <w:tc>
          <w:tcPr>
            <w:tcW w:w="1242" w:type="dxa"/>
          </w:tcPr>
          <w:p w:rsidR="00794C93" w:rsidRPr="002D5575" w:rsidRDefault="00794C93" w:rsidP="00855B3F">
            <w:pPr>
              <w:jc w:val="center"/>
            </w:pPr>
          </w:p>
          <w:p w:rsidR="00794C93" w:rsidRPr="002D5575" w:rsidRDefault="00794C93" w:rsidP="00855B3F">
            <w:pPr>
              <w:jc w:val="center"/>
            </w:pPr>
            <w:r w:rsidRPr="002D5575">
              <w:t>ИТОГО:</w:t>
            </w:r>
          </w:p>
        </w:tc>
        <w:tc>
          <w:tcPr>
            <w:tcW w:w="851" w:type="dxa"/>
          </w:tcPr>
          <w:p w:rsidR="00794C93" w:rsidRPr="002D5575" w:rsidRDefault="00794C93" w:rsidP="00855B3F">
            <w:pPr>
              <w:jc w:val="center"/>
            </w:pPr>
          </w:p>
        </w:tc>
        <w:tc>
          <w:tcPr>
            <w:tcW w:w="590" w:type="dxa"/>
          </w:tcPr>
          <w:p w:rsidR="00794C93" w:rsidRPr="002D5575" w:rsidRDefault="00794C93" w:rsidP="00855B3F">
            <w:pPr>
              <w:jc w:val="center"/>
            </w:pPr>
            <w:r w:rsidRPr="002D5575">
              <w:t>186,5</w:t>
            </w:r>
          </w:p>
        </w:tc>
        <w:tc>
          <w:tcPr>
            <w:tcW w:w="573" w:type="dxa"/>
          </w:tcPr>
          <w:p w:rsidR="00794C93" w:rsidRPr="002D5575" w:rsidRDefault="00794C93" w:rsidP="00855B3F">
            <w:pPr>
              <w:jc w:val="center"/>
            </w:pPr>
            <w:r w:rsidRPr="002D5575">
              <w:t>186,5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143</w:t>
            </w:r>
          </w:p>
        </w:tc>
        <w:tc>
          <w:tcPr>
            <w:tcW w:w="581" w:type="dxa"/>
          </w:tcPr>
          <w:p w:rsidR="00794C93" w:rsidRPr="002D5575" w:rsidRDefault="00794C93" w:rsidP="00855B3F">
            <w:pPr>
              <w:jc w:val="center"/>
            </w:pPr>
            <w:r w:rsidRPr="002D5575">
              <w:t>7</w:t>
            </w:r>
          </w:p>
        </w:tc>
        <w:tc>
          <w:tcPr>
            <w:tcW w:w="569" w:type="dxa"/>
          </w:tcPr>
          <w:p w:rsidR="00794C93" w:rsidRPr="002D5575" w:rsidRDefault="00794C93" w:rsidP="00855B3F">
            <w:pPr>
              <w:jc w:val="center"/>
            </w:pPr>
            <w:r w:rsidRPr="002D5575">
              <w:t>7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7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112</w:t>
            </w:r>
          </w:p>
        </w:tc>
        <w:tc>
          <w:tcPr>
            <w:tcW w:w="672" w:type="dxa"/>
          </w:tcPr>
          <w:p w:rsidR="00794C93" w:rsidRPr="002D5575" w:rsidRDefault="00794C93" w:rsidP="00855B3F">
            <w:pPr>
              <w:jc w:val="center"/>
            </w:pPr>
            <w:r w:rsidRPr="002D5575">
              <w:t>112</w:t>
            </w: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  <w:r w:rsidRPr="002D5575">
              <w:t>73</w:t>
            </w:r>
          </w:p>
        </w:tc>
        <w:tc>
          <w:tcPr>
            <w:tcW w:w="568" w:type="dxa"/>
          </w:tcPr>
          <w:p w:rsidR="00794C93" w:rsidRPr="002D5575" w:rsidRDefault="00794C93" w:rsidP="00855B3F">
            <w:pPr>
              <w:jc w:val="center"/>
            </w:pPr>
            <w:r w:rsidRPr="002D5575">
              <w:t>2,5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2,5</w:t>
            </w:r>
          </w:p>
        </w:tc>
        <w:tc>
          <w:tcPr>
            <w:tcW w:w="709" w:type="dxa"/>
          </w:tcPr>
          <w:p w:rsidR="00794C93" w:rsidRPr="002D5575" w:rsidRDefault="00794C93" w:rsidP="00855B3F">
            <w:pPr>
              <w:jc w:val="center"/>
            </w:pPr>
            <w:r w:rsidRPr="002D5575">
              <w:t>3</w:t>
            </w:r>
          </w:p>
        </w:tc>
        <w:tc>
          <w:tcPr>
            <w:tcW w:w="710" w:type="dxa"/>
          </w:tcPr>
          <w:p w:rsidR="00794C93" w:rsidRPr="002D5575" w:rsidRDefault="00794C93" w:rsidP="00855B3F">
            <w:pPr>
              <w:jc w:val="center"/>
            </w:pPr>
            <w:r w:rsidRPr="002D5575">
              <w:t>65</w:t>
            </w:r>
          </w:p>
        </w:tc>
        <w:tc>
          <w:tcPr>
            <w:tcW w:w="696" w:type="dxa"/>
          </w:tcPr>
          <w:p w:rsidR="00794C93" w:rsidRPr="002D5575" w:rsidRDefault="00794C93" w:rsidP="00855B3F">
            <w:pPr>
              <w:jc w:val="center"/>
            </w:pPr>
            <w:r w:rsidRPr="002D5575">
              <w:t>65</w:t>
            </w:r>
          </w:p>
        </w:tc>
        <w:tc>
          <w:tcPr>
            <w:tcW w:w="576" w:type="dxa"/>
          </w:tcPr>
          <w:p w:rsidR="00794C93" w:rsidRPr="002D5575" w:rsidRDefault="00794C93" w:rsidP="00855B3F">
            <w:pPr>
              <w:jc w:val="center"/>
            </w:pPr>
            <w:r w:rsidRPr="002D5575">
              <w:t>60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1249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5156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3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623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4530</w:t>
            </w:r>
          </w:p>
        </w:tc>
        <w:tc>
          <w:tcPr>
            <w:tcW w:w="567" w:type="dxa"/>
          </w:tcPr>
          <w:p w:rsidR="00794C93" w:rsidRPr="002D5575" w:rsidRDefault="00794C93" w:rsidP="00855B3F">
            <w:pPr>
              <w:jc w:val="center"/>
            </w:pPr>
            <w:r w:rsidRPr="002D5575">
              <w:t>91521</w:t>
            </w:r>
          </w:p>
        </w:tc>
        <w:tc>
          <w:tcPr>
            <w:tcW w:w="686" w:type="dxa"/>
          </w:tcPr>
          <w:p w:rsidR="00794C93" w:rsidRPr="002D5575" w:rsidRDefault="00794C93" w:rsidP="00855B3F">
            <w:pPr>
              <w:jc w:val="center"/>
            </w:pPr>
            <w:r w:rsidRPr="002D5575">
              <w:t>371</w:t>
            </w:r>
          </w:p>
        </w:tc>
      </w:tr>
    </w:tbl>
    <w:p w:rsidR="00794C93" w:rsidRPr="002D5575" w:rsidRDefault="00794C93" w:rsidP="00855B3F">
      <w:pPr>
        <w:ind w:left="360"/>
        <w:jc w:val="both"/>
      </w:pPr>
    </w:p>
    <w:p w:rsidR="00794C93" w:rsidRPr="002D5575" w:rsidRDefault="00794C93" w:rsidP="00855B3F">
      <w:pPr>
        <w:jc w:val="both"/>
      </w:pPr>
      <w:r w:rsidRPr="002D5575"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794C93" w:rsidRPr="002D5575" w:rsidRDefault="00794C93" w:rsidP="00855B3F">
      <w:pPr>
        <w:jc w:val="both"/>
      </w:pPr>
      <w:r w:rsidRPr="002D5575"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794C93" w:rsidRPr="002D5575" w:rsidRDefault="00794C93" w:rsidP="00855B3F">
      <w:pPr>
        <w:jc w:val="both"/>
      </w:pPr>
      <w:r w:rsidRPr="002D5575"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794C93" w:rsidRPr="002D5575" w:rsidRDefault="00794C93" w:rsidP="00855B3F">
      <w:pPr>
        <w:jc w:val="both"/>
      </w:pPr>
    </w:p>
    <w:p w:rsidR="00794C93" w:rsidRPr="002D5575" w:rsidRDefault="00794C93" w:rsidP="00855B3F">
      <w:pPr>
        <w:jc w:val="both"/>
      </w:pPr>
    </w:p>
    <w:p w:rsidR="00794C93" w:rsidRPr="002D5575" w:rsidRDefault="00794C93" w:rsidP="00855B3F">
      <w:pPr>
        <w:jc w:val="both"/>
      </w:pPr>
    </w:p>
    <w:p w:rsidR="00794C93" w:rsidRPr="002D5575" w:rsidRDefault="00794C93" w:rsidP="00855B3F">
      <w:pPr>
        <w:jc w:val="both"/>
      </w:pPr>
    </w:p>
    <w:p w:rsidR="00794C93" w:rsidRPr="002D5575" w:rsidRDefault="00794C93" w:rsidP="00855B3F">
      <w:pPr>
        <w:jc w:val="both"/>
      </w:pPr>
      <w:r w:rsidRPr="002D5575">
        <w:t>Д</w:t>
      </w:r>
      <w:r>
        <w:t>иректор</w:t>
      </w:r>
      <w:r w:rsidRPr="002D5575">
        <w:t xml:space="preserve">              </w:t>
      </w:r>
      <w:r>
        <w:t xml:space="preserve">                                                                                                                             А.К. Бабин</w:t>
      </w:r>
      <w:r w:rsidRPr="002D5575"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p w:rsidR="00794C93" w:rsidRDefault="00794C93" w:rsidP="00855B3F">
      <w:pPr>
        <w:jc w:val="both"/>
      </w:pPr>
    </w:p>
    <w:p w:rsidR="00794C93" w:rsidRDefault="00794C93" w:rsidP="00855B3F">
      <w:pPr>
        <w:jc w:val="both"/>
      </w:pPr>
    </w:p>
    <w:p w:rsidR="00794C93" w:rsidRDefault="00794C93" w:rsidP="00855B3F">
      <w:pPr>
        <w:jc w:val="both"/>
      </w:pPr>
    </w:p>
    <w:p w:rsidR="00794C93" w:rsidRPr="002D5575" w:rsidRDefault="00794C93" w:rsidP="00855B3F">
      <w:pPr>
        <w:jc w:val="both"/>
        <w:rPr>
          <w:sz w:val="18"/>
          <w:szCs w:val="18"/>
        </w:rPr>
      </w:pPr>
      <w:r>
        <w:rPr>
          <w:sz w:val="18"/>
          <w:szCs w:val="18"/>
        </w:rPr>
        <w:t>Алмазова Ирина Юрьевна 83513941393</w:t>
      </w:r>
    </w:p>
    <w:p w:rsidR="00794C93" w:rsidRPr="002D5575" w:rsidRDefault="00794C93" w:rsidP="00855B3F">
      <w:pPr>
        <w:jc w:val="both"/>
      </w:pPr>
    </w:p>
    <w:p w:rsidR="00794C93" w:rsidRPr="00855B3F" w:rsidRDefault="00794C93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794C93" w:rsidRPr="00D820C0" w:rsidRDefault="00794C93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63"/>
        <w:gridCol w:w="561"/>
        <w:gridCol w:w="564"/>
        <w:gridCol w:w="742"/>
        <w:gridCol w:w="564"/>
        <w:gridCol w:w="712"/>
        <w:gridCol w:w="566"/>
        <w:gridCol w:w="710"/>
        <w:gridCol w:w="568"/>
        <w:gridCol w:w="707"/>
        <w:gridCol w:w="572"/>
        <w:gridCol w:w="704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794C93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4C93" w:rsidRPr="00D820C0" w:rsidRDefault="00794C93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794C93" w:rsidRPr="00D820C0" w:rsidRDefault="00794C93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4C93" w:rsidRPr="00D820C0" w:rsidRDefault="00794C93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94C93" w:rsidRPr="00D820C0" w:rsidRDefault="00794C93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794C93" w:rsidRPr="00D820C0" w:rsidTr="00855B3F"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794C93" w:rsidRPr="00D820C0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794C93" w:rsidRPr="00D820C0" w:rsidTr="00855B3F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794C93" w:rsidRPr="00D820C0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445BC4" w:rsidRDefault="00794C93" w:rsidP="00855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794C93" w:rsidRPr="00AA4188" w:rsidRDefault="00794C93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445BC4" w:rsidRDefault="00794C93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623CA5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794C93" w:rsidRPr="00D820C0" w:rsidTr="00855B3F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D820C0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FC3DAE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794C93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4C93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4C93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8616C2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794C93" w:rsidRPr="00D820C0" w:rsidTr="00855B3F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</w:p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D820C0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855B3F" w:rsidRDefault="00794C93" w:rsidP="00855B3F">
      <w:pPr>
        <w:jc w:val="both"/>
      </w:pPr>
      <w:r w:rsidRPr="00855B3F">
        <w:t>Количество автомобилей в службе «Социальное такси»  -  ___</w:t>
      </w:r>
      <w:r>
        <w:t>1</w:t>
      </w:r>
      <w:r w:rsidRPr="00855B3F">
        <w:t>____.</w:t>
      </w:r>
    </w:p>
    <w:p w:rsidR="00794C93" w:rsidRPr="00855B3F" w:rsidRDefault="00794C93" w:rsidP="00855B3F">
      <w:pPr>
        <w:jc w:val="both"/>
      </w:pPr>
    </w:p>
    <w:p w:rsidR="00794C93" w:rsidRPr="00855B3F" w:rsidRDefault="00794C93" w:rsidP="00855B3F">
      <w:r w:rsidRPr="00855B3F">
        <w:t>Количество автомобилей в  «Мобильной социальной службе»  -  ___</w:t>
      </w:r>
      <w:r>
        <w:t>1</w:t>
      </w:r>
      <w:r w:rsidRPr="00855B3F">
        <w:t>______.</w:t>
      </w:r>
    </w:p>
    <w:p w:rsidR="00794C93" w:rsidRPr="00855B3F" w:rsidRDefault="00794C93" w:rsidP="00855B3F"/>
    <w:p w:rsidR="00794C93" w:rsidRDefault="00794C93" w:rsidP="00855B3F">
      <w:pPr>
        <w:jc w:val="both"/>
        <w:rPr>
          <w:b/>
          <w:i/>
        </w:rPr>
      </w:pPr>
    </w:p>
    <w:p w:rsidR="00794C93" w:rsidRDefault="00794C93" w:rsidP="00855B3F">
      <w:pPr>
        <w:jc w:val="both"/>
        <w:rPr>
          <w:b/>
          <w:i/>
        </w:rPr>
      </w:pPr>
    </w:p>
    <w:p w:rsidR="00794C93" w:rsidRDefault="00794C93" w:rsidP="00855B3F">
      <w:pPr>
        <w:jc w:val="both"/>
        <w:rPr>
          <w:b/>
          <w:i/>
        </w:rPr>
      </w:pPr>
    </w:p>
    <w:p w:rsidR="00794C93" w:rsidRPr="00855B3F" w:rsidRDefault="00794C93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794C93" w:rsidRPr="00855B3F" w:rsidRDefault="00794C93" w:rsidP="00855B3F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794C93" w:rsidRDefault="00794C93" w:rsidP="00855B3F">
      <w:pPr>
        <w:autoSpaceDE w:val="0"/>
        <w:jc w:val="center"/>
      </w:pPr>
    </w:p>
    <w:p w:rsidR="00794C93" w:rsidRPr="00855B3F" w:rsidRDefault="00794C93" w:rsidP="00855B3F">
      <w:pPr>
        <w:autoSpaceDE w:val="0"/>
        <w:jc w:val="center"/>
      </w:pPr>
      <w:r w:rsidRPr="00855B3F">
        <w:t>Предоставление срочных социальных услуг в соответствии с муниципальными программами (при наличии)</w:t>
      </w:r>
    </w:p>
    <w:p w:rsidR="00794C93" w:rsidRPr="00855B3F" w:rsidRDefault="00794C93" w:rsidP="00855B3F">
      <w:pPr>
        <w:autoSpaceDE w:val="0"/>
        <w:jc w:val="both"/>
      </w:pPr>
    </w:p>
    <w:p w:rsidR="00794C93" w:rsidRPr="00855B3F" w:rsidRDefault="00794C93" w:rsidP="00855B3F">
      <w:pPr>
        <w:jc w:val="right"/>
      </w:pPr>
      <w:r w:rsidRPr="00855B3F">
        <w:t>Форма № 2</w:t>
      </w:r>
    </w:p>
    <w:p w:rsidR="00794C93" w:rsidRPr="00855B3F" w:rsidRDefault="00794C93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117"/>
        <w:gridCol w:w="5118"/>
      </w:tblGrid>
      <w:tr w:rsidR="00794C93" w:rsidRPr="00855B3F" w:rsidTr="00855B3F">
        <w:tc>
          <w:tcPr>
            <w:tcW w:w="5117" w:type="dxa"/>
          </w:tcPr>
          <w:p w:rsidR="00794C93" w:rsidRPr="00855B3F" w:rsidRDefault="00794C93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794C93" w:rsidRPr="00855B3F" w:rsidRDefault="00794C93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794C93" w:rsidRPr="00855B3F" w:rsidRDefault="00794C93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794C93" w:rsidRPr="00855B3F" w:rsidRDefault="00794C93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794C93" w:rsidRPr="00855B3F" w:rsidTr="00855B3F">
        <w:tc>
          <w:tcPr>
            <w:tcW w:w="5117" w:type="dxa"/>
          </w:tcPr>
          <w:p w:rsidR="00794C93" w:rsidRPr="00855B3F" w:rsidRDefault="00794C93" w:rsidP="00855B3F">
            <w:pPr>
              <w:autoSpaceDE w:val="0"/>
              <w:jc w:val="center"/>
            </w:pPr>
          </w:p>
          <w:p w:rsidR="00794C93" w:rsidRPr="00855B3F" w:rsidRDefault="00794C93" w:rsidP="00855B3F">
            <w:pPr>
              <w:autoSpaceDE w:val="0"/>
              <w:jc w:val="center"/>
            </w:pPr>
          </w:p>
          <w:p w:rsidR="00794C93" w:rsidRPr="00855B3F" w:rsidRDefault="00794C93" w:rsidP="002C6A64">
            <w:pPr>
              <w:autoSpaceDE w:val="0"/>
            </w:pPr>
            <w:r>
              <w:t xml:space="preserve">Продуктовые наборы </w:t>
            </w:r>
          </w:p>
        </w:tc>
        <w:tc>
          <w:tcPr>
            <w:tcW w:w="5117" w:type="dxa"/>
          </w:tcPr>
          <w:p w:rsidR="00794C93" w:rsidRPr="00855B3F" w:rsidRDefault="00794C93" w:rsidP="00855B3F">
            <w:pPr>
              <w:autoSpaceDE w:val="0"/>
              <w:jc w:val="center"/>
            </w:pPr>
            <w:r>
              <w:t>35</w:t>
            </w:r>
          </w:p>
        </w:tc>
        <w:tc>
          <w:tcPr>
            <w:tcW w:w="5118" w:type="dxa"/>
          </w:tcPr>
          <w:p w:rsidR="00794C93" w:rsidRPr="00855B3F" w:rsidRDefault="00794C93" w:rsidP="00855B3F">
            <w:pPr>
              <w:autoSpaceDE w:val="0"/>
              <w:jc w:val="center"/>
            </w:pPr>
            <w:r>
              <w:t>23 249,78</w:t>
            </w:r>
          </w:p>
        </w:tc>
      </w:tr>
      <w:tr w:rsidR="00794C93" w:rsidRPr="00855B3F" w:rsidTr="00855B3F">
        <w:tc>
          <w:tcPr>
            <w:tcW w:w="5117" w:type="dxa"/>
          </w:tcPr>
          <w:p w:rsidR="00794C93" w:rsidRPr="00855B3F" w:rsidRDefault="00794C93" w:rsidP="002C6A64">
            <w:pPr>
              <w:autoSpaceDE w:val="0"/>
            </w:pPr>
            <w:r>
              <w:t>Санитарно- гигиенические  наборы</w:t>
            </w:r>
          </w:p>
        </w:tc>
        <w:tc>
          <w:tcPr>
            <w:tcW w:w="5117" w:type="dxa"/>
          </w:tcPr>
          <w:p w:rsidR="00794C93" w:rsidRDefault="00794C93" w:rsidP="00855B3F">
            <w:pPr>
              <w:autoSpaceDE w:val="0"/>
              <w:jc w:val="center"/>
            </w:pPr>
            <w:r>
              <w:t>9</w:t>
            </w:r>
          </w:p>
        </w:tc>
        <w:tc>
          <w:tcPr>
            <w:tcW w:w="5118" w:type="dxa"/>
          </w:tcPr>
          <w:p w:rsidR="00794C93" w:rsidRDefault="00794C93" w:rsidP="00855B3F">
            <w:pPr>
              <w:autoSpaceDE w:val="0"/>
              <w:jc w:val="center"/>
            </w:pPr>
            <w:r>
              <w:t>2 5352</w:t>
            </w:r>
          </w:p>
        </w:tc>
      </w:tr>
      <w:tr w:rsidR="00794C93" w:rsidRPr="00855B3F" w:rsidTr="00855B3F">
        <w:tc>
          <w:tcPr>
            <w:tcW w:w="5117" w:type="dxa"/>
          </w:tcPr>
          <w:p w:rsidR="00794C93" w:rsidRDefault="00794C93" w:rsidP="002C6A64">
            <w:pPr>
              <w:autoSpaceDE w:val="0"/>
            </w:pPr>
            <w:r>
              <w:t>ИТОГО</w:t>
            </w:r>
          </w:p>
        </w:tc>
        <w:tc>
          <w:tcPr>
            <w:tcW w:w="5117" w:type="dxa"/>
          </w:tcPr>
          <w:p w:rsidR="00794C93" w:rsidRDefault="00794C93" w:rsidP="00855B3F">
            <w:pPr>
              <w:autoSpaceDE w:val="0"/>
              <w:jc w:val="center"/>
            </w:pPr>
            <w:r>
              <w:t>44</w:t>
            </w:r>
          </w:p>
        </w:tc>
        <w:tc>
          <w:tcPr>
            <w:tcW w:w="5118" w:type="dxa"/>
          </w:tcPr>
          <w:p w:rsidR="00794C93" w:rsidRDefault="00794C93" w:rsidP="00855B3F">
            <w:pPr>
              <w:autoSpaceDE w:val="0"/>
              <w:jc w:val="center"/>
            </w:pPr>
            <w:r>
              <w:t>25 781,78</w:t>
            </w:r>
          </w:p>
        </w:tc>
      </w:tr>
    </w:tbl>
    <w:p w:rsidR="00794C93" w:rsidRPr="00855B3F" w:rsidRDefault="00794C93" w:rsidP="00855B3F">
      <w:pPr>
        <w:jc w:val="right"/>
      </w:pPr>
    </w:p>
    <w:p w:rsidR="00794C93" w:rsidRPr="00855B3F" w:rsidRDefault="00794C93" w:rsidP="00855B3F">
      <w:pPr>
        <w:jc w:val="right"/>
        <w:sectPr w:rsidR="00794C93" w:rsidRPr="00855B3F" w:rsidSect="00855B3F">
          <w:headerReference w:type="default" r:id="rId7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794C93" w:rsidRPr="00F248F6" w:rsidRDefault="00794C93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794C93" w:rsidRPr="009873D8" w:rsidRDefault="00794C93" w:rsidP="00855B3F">
      <w:pPr>
        <w:rPr>
          <w:sz w:val="28"/>
          <w:szCs w:val="28"/>
        </w:rPr>
      </w:pPr>
    </w:p>
    <w:p w:rsidR="00794C93" w:rsidRPr="00855B3F" w:rsidRDefault="00794C93" w:rsidP="00855B3F">
      <w:pPr>
        <w:jc w:val="center"/>
      </w:pPr>
      <w:r w:rsidRPr="00855B3F">
        <w:t>Информация о предоставлении услуги</w:t>
      </w:r>
    </w:p>
    <w:p w:rsidR="00794C93" w:rsidRPr="00855B3F" w:rsidRDefault="00794C93" w:rsidP="00855B3F">
      <w:pPr>
        <w:jc w:val="center"/>
      </w:pPr>
      <w:r w:rsidRPr="00855B3F">
        <w:t>«Тревожная кнопка»</w:t>
      </w:r>
    </w:p>
    <w:p w:rsidR="00794C93" w:rsidRPr="00855B3F" w:rsidRDefault="00794C93" w:rsidP="00855B3F">
      <w:pPr>
        <w:jc w:val="center"/>
      </w:pPr>
    </w:p>
    <w:p w:rsidR="00794C93" w:rsidRPr="00855B3F" w:rsidRDefault="00794C93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2"/>
        <w:gridCol w:w="2126"/>
      </w:tblGrid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 w:rsidRPr="00855B3F">
              <w:t>Количество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4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4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4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4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  <w:tr w:rsidR="00794C93" w:rsidRPr="00855B3F" w:rsidTr="00855B3F">
        <w:tc>
          <w:tcPr>
            <w:tcW w:w="959" w:type="dxa"/>
          </w:tcPr>
          <w:p w:rsidR="00794C93" w:rsidRPr="00855B3F" w:rsidRDefault="00794C93" w:rsidP="00855B3F">
            <w:pPr>
              <w:jc w:val="center"/>
            </w:pPr>
          </w:p>
        </w:tc>
        <w:tc>
          <w:tcPr>
            <w:tcW w:w="6662" w:type="dxa"/>
          </w:tcPr>
          <w:p w:rsidR="00794C93" w:rsidRPr="00855B3F" w:rsidRDefault="00794C93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794C93" w:rsidRPr="00855B3F" w:rsidRDefault="00794C93" w:rsidP="00855B3F">
            <w:pPr>
              <w:jc w:val="center"/>
            </w:pPr>
            <w:r>
              <w:t>-</w:t>
            </w:r>
          </w:p>
        </w:tc>
      </w:tr>
    </w:tbl>
    <w:p w:rsidR="00794C93" w:rsidRPr="00855B3F" w:rsidRDefault="00794C93" w:rsidP="00855B3F">
      <w:pPr>
        <w:jc w:val="center"/>
        <w:rPr>
          <w:color w:val="FF0000"/>
        </w:rPr>
      </w:pPr>
    </w:p>
    <w:p w:rsidR="00794C93" w:rsidRPr="00855B3F" w:rsidRDefault="00794C93" w:rsidP="00855B3F">
      <w:pPr>
        <w:jc w:val="center"/>
        <w:rPr>
          <w:color w:val="FF0000"/>
        </w:rPr>
      </w:pPr>
    </w:p>
    <w:p w:rsidR="00794C93" w:rsidRPr="009873D8" w:rsidRDefault="00794C93" w:rsidP="00855B3F">
      <w:pPr>
        <w:jc w:val="center"/>
        <w:rPr>
          <w:sz w:val="28"/>
          <w:szCs w:val="28"/>
        </w:rPr>
      </w:pPr>
    </w:p>
    <w:p w:rsidR="00794C93" w:rsidRPr="009873D8" w:rsidRDefault="00794C93" w:rsidP="00855B3F">
      <w:pPr>
        <w:jc w:val="center"/>
        <w:rPr>
          <w:sz w:val="28"/>
          <w:szCs w:val="28"/>
        </w:rPr>
      </w:pPr>
    </w:p>
    <w:p w:rsidR="00794C93" w:rsidRPr="009873D8" w:rsidRDefault="00794C93" w:rsidP="00855B3F">
      <w:pPr>
        <w:jc w:val="center"/>
        <w:rPr>
          <w:sz w:val="28"/>
          <w:szCs w:val="28"/>
        </w:rPr>
      </w:pPr>
    </w:p>
    <w:p w:rsidR="00794C93" w:rsidRPr="009873D8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955178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Pr="00F248F6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855B3F" w:rsidRDefault="00794C93" w:rsidP="00855B3F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794C93" w:rsidRPr="00746A8B" w:rsidRDefault="00794C93" w:rsidP="00746A8B">
      <w:pPr>
        <w:jc w:val="center"/>
      </w:pPr>
      <w:r w:rsidRPr="00855B3F">
        <w:t xml:space="preserve"> социального обслуживания на дому</w:t>
      </w:r>
    </w:p>
    <w:p w:rsidR="00794C93" w:rsidRDefault="00794C93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794C93" w:rsidRPr="00746A8B" w:rsidRDefault="00794C93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794C93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794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926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937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994</w:t>
            </w:r>
          </w:p>
        </w:tc>
      </w:tr>
      <w:tr w:rsidR="00794C93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794C93" w:rsidRPr="00746A8B" w:rsidRDefault="00794C93" w:rsidP="002A6693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both"/>
            </w:pPr>
            <w:r>
              <w:t>66</w:t>
            </w:r>
          </w:p>
        </w:tc>
      </w:tr>
      <w:tr w:rsidR="00794C93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794C93" w:rsidRPr="00746A8B" w:rsidRDefault="00794C93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794C93" w:rsidRPr="00746A8B" w:rsidRDefault="00794C93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794C93" w:rsidRPr="00746A8B" w:rsidRDefault="00794C93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</w:p>
          <w:p w:rsidR="00794C93" w:rsidRPr="00746A8B" w:rsidRDefault="00794C93" w:rsidP="00855B3F">
            <w:pPr>
              <w:snapToGrid w:val="0"/>
              <w:jc w:val="both"/>
            </w:pPr>
            <w:r>
              <w:t>55</w:t>
            </w:r>
          </w:p>
          <w:p w:rsidR="00794C93" w:rsidRPr="00746A8B" w:rsidRDefault="00794C93" w:rsidP="00855B3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  <w:r>
              <w:t>55</w:t>
            </w:r>
          </w:p>
        </w:tc>
      </w:tr>
      <w:tr w:rsidR="00794C93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746A8B">
            <w:pPr>
              <w:pStyle w:val="Heading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both"/>
            </w:pPr>
          </w:p>
        </w:tc>
      </w:tr>
    </w:tbl>
    <w:p w:rsidR="00794C93" w:rsidRPr="00214EBA" w:rsidRDefault="00794C93" w:rsidP="00855B3F">
      <w:pPr>
        <w:jc w:val="both"/>
        <w:rPr>
          <w:sz w:val="26"/>
          <w:szCs w:val="26"/>
        </w:rPr>
      </w:pPr>
    </w:p>
    <w:p w:rsidR="00794C93" w:rsidRDefault="00794C93" w:rsidP="00855B3F">
      <w:pPr>
        <w:rPr>
          <w:sz w:val="26"/>
          <w:szCs w:val="26"/>
        </w:rPr>
      </w:pPr>
    </w:p>
    <w:p w:rsidR="00794C93" w:rsidRDefault="00794C93" w:rsidP="00855B3F">
      <w:pPr>
        <w:rPr>
          <w:sz w:val="26"/>
          <w:szCs w:val="26"/>
        </w:rPr>
      </w:pPr>
    </w:p>
    <w:p w:rsidR="00794C93" w:rsidRDefault="00794C93" w:rsidP="00855B3F">
      <w:pPr>
        <w:rPr>
          <w:sz w:val="26"/>
          <w:szCs w:val="26"/>
        </w:rPr>
      </w:pPr>
    </w:p>
    <w:p w:rsidR="00794C93" w:rsidRPr="00A50318" w:rsidRDefault="00794C93" w:rsidP="00855B3F">
      <w:pPr>
        <w:rPr>
          <w:sz w:val="26"/>
          <w:szCs w:val="26"/>
        </w:rPr>
      </w:pPr>
    </w:p>
    <w:p w:rsidR="00794C93" w:rsidRDefault="00794C93" w:rsidP="00855B3F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794C93" w:rsidRPr="00746A8B" w:rsidRDefault="00794C93" w:rsidP="00855B3F">
      <w:pPr>
        <w:jc w:val="center"/>
      </w:pPr>
    </w:p>
    <w:p w:rsidR="00794C93" w:rsidRDefault="00794C93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p w:rsidR="00794C93" w:rsidRPr="00A50318" w:rsidRDefault="00794C93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794C93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794C93" w:rsidRPr="00746A8B" w:rsidRDefault="00794C93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794C93" w:rsidRPr="00746A8B" w:rsidRDefault="00794C93" w:rsidP="00855B3F">
            <w:pPr>
              <w:jc w:val="center"/>
            </w:pPr>
            <w:r w:rsidRPr="00746A8B">
              <w:t>(человек)</w:t>
            </w:r>
          </w:p>
        </w:tc>
      </w:tr>
      <w:tr w:rsidR="00794C93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794C93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993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</w:tr>
      <w:tr w:rsidR="00794C93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</w:tr>
      <w:tr w:rsidR="00794C93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994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</w:tr>
    </w:tbl>
    <w:p w:rsidR="00794C93" w:rsidRDefault="00794C93" w:rsidP="00855B3F">
      <w:pPr>
        <w:autoSpaceDE w:val="0"/>
        <w:jc w:val="both"/>
        <w:rPr>
          <w:color w:val="000000"/>
        </w:rPr>
      </w:pPr>
    </w:p>
    <w:p w:rsidR="00794C93" w:rsidRPr="00746A8B" w:rsidRDefault="00794C93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794C93" w:rsidRDefault="00794C93" w:rsidP="00855B3F">
      <w:pPr>
        <w:rPr>
          <w:sz w:val="26"/>
          <w:szCs w:val="26"/>
        </w:rPr>
      </w:pPr>
    </w:p>
    <w:p w:rsidR="00794C93" w:rsidRPr="00746A8B" w:rsidRDefault="00794C93" w:rsidP="00746A8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94C93" w:rsidRPr="00746A8B" w:rsidRDefault="00794C93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794C93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Количество</w:t>
            </w:r>
          </w:p>
          <w:p w:rsidR="00794C93" w:rsidRDefault="00794C93" w:rsidP="00855B3F">
            <w:pPr>
              <w:jc w:val="center"/>
            </w:pPr>
            <w:r>
              <w:t xml:space="preserve"> услуг</w:t>
            </w:r>
          </w:p>
        </w:tc>
      </w:tr>
      <w:tr w:rsidR="00794C93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Факт*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838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33645</w:t>
            </w:r>
          </w:p>
          <w:p w:rsidR="00794C93" w:rsidRPr="00746A8B" w:rsidRDefault="00794C93" w:rsidP="00855B3F">
            <w:pPr>
              <w:snapToGrid w:val="0"/>
              <w:jc w:val="center"/>
            </w:pP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  <w:p w:rsidR="00794C93" w:rsidRPr="00746A8B" w:rsidRDefault="00794C93" w:rsidP="00855B3F">
            <w:pPr>
              <w:snapToGrid w:val="0"/>
              <w:jc w:val="center"/>
            </w:pPr>
            <w:r>
              <w:t>6136</w:t>
            </w: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  <w:p w:rsidR="00794C93" w:rsidRPr="00746A8B" w:rsidRDefault="00794C93" w:rsidP="00855B3F">
            <w:pPr>
              <w:snapToGrid w:val="0"/>
              <w:jc w:val="center"/>
            </w:pPr>
            <w:r>
              <w:t>-</w:t>
            </w: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1058</w:t>
            </w: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7</w:t>
            </w:r>
          </w:p>
        </w:tc>
      </w:tr>
      <w:tr w:rsidR="00794C93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746A8B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40846</w:t>
            </w:r>
          </w:p>
        </w:tc>
      </w:tr>
    </w:tbl>
    <w:p w:rsidR="00794C93" w:rsidRDefault="00794C93" w:rsidP="00855B3F">
      <w:pPr>
        <w:rPr>
          <w:sz w:val="28"/>
          <w:szCs w:val="28"/>
        </w:rPr>
      </w:pPr>
    </w:p>
    <w:p w:rsidR="00794C93" w:rsidRPr="00746A8B" w:rsidRDefault="00794C93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>
        <w:rPr>
          <w:b/>
        </w:rPr>
        <w:t>у</w:t>
      </w:r>
    </w:p>
    <w:p w:rsidR="00794C93" w:rsidRPr="00746A8B" w:rsidRDefault="00794C93" w:rsidP="00855B3F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794C93" w:rsidRDefault="00794C93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</w:t>
      </w:r>
    </w:p>
    <w:p w:rsidR="00794C93" w:rsidRPr="009873D8" w:rsidRDefault="00794C93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794C93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Плановая мощность отделения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794C93" w:rsidRPr="00746A8B" w:rsidRDefault="00794C93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794C93" w:rsidRPr="00746A8B" w:rsidTr="00964005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794C93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C93" w:rsidRDefault="00794C93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794C93" w:rsidRPr="00746A8B" w:rsidRDefault="00794C93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Default="00794C93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794C93" w:rsidRPr="00746A8B" w:rsidRDefault="00794C93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</w:tr>
      <w:tr w:rsidR="00794C93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-</w:t>
            </w:r>
          </w:p>
          <w:p w:rsidR="00794C93" w:rsidRDefault="00794C93" w:rsidP="00855B3F">
            <w:pPr>
              <w:snapToGrid w:val="0"/>
              <w:jc w:val="center"/>
            </w:pPr>
          </w:p>
          <w:p w:rsidR="00794C93" w:rsidRPr="00746A8B" w:rsidRDefault="00794C93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964005">
            <w:pPr>
              <w:snapToGrid w:val="0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746A8B" w:rsidRDefault="00794C93" w:rsidP="00855B3F">
            <w:pPr>
              <w:snapToGrid w:val="0"/>
              <w:jc w:val="center"/>
            </w:pPr>
            <w:r>
              <w:t>10</w:t>
            </w:r>
          </w:p>
        </w:tc>
      </w:tr>
    </w:tbl>
    <w:p w:rsidR="00794C93" w:rsidRDefault="00794C93" w:rsidP="00855B3F">
      <w:pPr>
        <w:jc w:val="center"/>
      </w:pPr>
    </w:p>
    <w:p w:rsidR="00794C93" w:rsidRDefault="00794C93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794C93" w:rsidRDefault="00794C93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794C93" w:rsidRPr="007C76D5" w:rsidRDefault="00794C93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794C93" w:rsidTr="00855B3F">
        <w:tc>
          <w:tcPr>
            <w:tcW w:w="4926" w:type="dxa"/>
          </w:tcPr>
          <w:p w:rsidR="00794C93" w:rsidRDefault="00794C93" w:rsidP="00855B3F">
            <w:pPr>
              <w:jc w:val="center"/>
            </w:pPr>
            <w:r>
              <w:t>Категория</w:t>
            </w:r>
          </w:p>
          <w:p w:rsidR="00794C93" w:rsidRDefault="00794C93" w:rsidP="00855B3F">
            <w:pPr>
              <w:jc w:val="center"/>
            </w:pPr>
          </w:p>
        </w:tc>
        <w:tc>
          <w:tcPr>
            <w:tcW w:w="4927" w:type="dxa"/>
          </w:tcPr>
          <w:p w:rsidR="00794C93" w:rsidRDefault="00794C93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794C93" w:rsidTr="00855B3F">
        <w:tc>
          <w:tcPr>
            <w:tcW w:w="4926" w:type="dxa"/>
          </w:tcPr>
          <w:p w:rsidR="00794C93" w:rsidRDefault="00794C93" w:rsidP="00855B3F">
            <w:r>
              <w:t>несовершеннолетние дети</w:t>
            </w:r>
          </w:p>
          <w:p w:rsidR="00794C93" w:rsidRDefault="00794C93" w:rsidP="00855B3F"/>
        </w:tc>
        <w:tc>
          <w:tcPr>
            <w:tcW w:w="4927" w:type="dxa"/>
          </w:tcPr>
          <w:p w:rsidR="00794C93" w:rsidRDefault="00794C93" w:rsidP="00855B3F">
            <w:pPr>
              <w:jc w:val="center"/>
            </w:pPr>
            <w:r>
              <w:t>-</w:t>
            </w:r>
          </w:p>
        </w:tc>
      </w:tr>
      <w:tr w:rsidR="00794C93" w:rsidTr="00855B3F">
        <w:tc>
          <w:tcPr>
            <w:tcW w:w="4926" w:type="dxa"/>
          </w:tcPr>
          <w:p w:rsidR="00794C93" w:rsidRDefault="00794C93" w:rsidP="00855B3F">
            <w:r>
              <w:t>беременные женщины</w:t>
            </w:r>
          </w:p>
          <w:p w:rsidR="00794C93" w:rsidRDefault="00794C93" w:rsidP="00855B3F"/>
        </w:tc>
        <w:tc>
          <w:tcPr>
            <w:tcW w:w="4927" w:type="dxa"/>
          </w:tcPr>
          <w:p w:rsidR="00794C93" w:rsidRDefault="00794C93" w:rsidP="00855B3F">
            <w:pPr>
              <w:jc w:val="center"/>
            </w:pPr>
            <w:r>
              <w:t>-</w:t>
            </w:r>
          </w:p>
        </w:tc>
      </w:tr>
      <w:tr w:rsidR="00794C93" w:rsidTr="00855B3F">
        <w:tc>
          <w:tcPr>
            <w:tcW w:w="4926" w:type="dxa"/>
          </w:tcPr>
          <w:p w:rsidR="00794C93" w:rsidRDefault="00794C93" w:rsidP="00855B3F">
            <w:r>
              <w:t>Другие  (указать)</w:t>
            </w:r>
          </w:p>
          <w:p w:rsidR="00794C93" w:rsidRDefault="00794C93" w:rsidP="00855B3F"/>
        </w:tc>
        <w:tc>
          <w:tcPr>
            <w:tcW w:w="4927" w:type="dxa"/>
          </w:tcPr>
          <w:p w:rsidR="00794C93" w:rsidRDefault="00794C93" w:rsidP="00855B3F">
            <w:pPr>
              <w:jc w:val="center"/>
            </w:pPr>
            <w:r>
              <w:t>-</w:t>
            </w:r>
          </w:p>
        </w:tc>
      </w:tr>
    </w:tbl>
    <w:p w:rsidR="00794C93" w:rsidRDefault="00794C93" w:rsidP="00855B3F">
      <w:pPr>
        <w:jc w:val="center"/>
      </w:pPr>
    </w:p>
    <w:p w:rsidR="00794C93" w:rsidRDefault="00794C93" w:rsidP="00855B3F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794C93" w:rsidRDefault="00794C93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C56D9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94C93" w:rsidRPr="00C56D90" w:rsidRDefault="00794C93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794C93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794C93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E400FC" w:rsidRDefault="00794C93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794C93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101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115</w:t>
            </w:r>
          </w:p>
        </w:tc>
      </w:tr>
    </w:tbl>
    <w:p w:rsidR="00794C93" w:rsidRDefault="00794C93" w:rsidP="00964005">
      <w:pPr>
        <w:rPr>
          <w:sz w:val="28"/>
          <w:szCs w:val="28"/>
        </w:rPr>
      </w:pPr>
    </w:p>
    <w:p w:rsidR="00794C93" w:rsidRDefault="00794C93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794C93" w:rsidRDefault="00794C93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4</w:t>
      </w:r>
    </w:p>
    <w:p w:rsidR="00794C93" w:rsidRPr="007C76D5" w:rsidRDefault="00794C93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794C93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400FC" w:rsidRDefault="00794C93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  <w:p w:rsidR="00794C93" w:rsidRPr="00E400FC" w:rsidRDefault="00794C93" w:rsidP="007B6C7A">
            <w:pPr>
              <w:jc w:val="center"/>
            </w:pPr>
          </w:p>
        </w:tc>
      </w:tr>
      <w:tr w:rsidR="00794C93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400FC" w:rsidRDefault="00794C93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E400FC" w:rsidRDefault="00794C93" w:rsidP="00855B3F">
            <w:pPr>
              <w:snapToGrid w:val="0"/>
              <w:jc w:val="center"/>
            </w:pPr>
            <w:r>
              <w:t>107</w:t>
            </w:r>
          </w:p>
        </w:tc>
      </w:tr>
      <w:tr w:rsidR="00794C93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400FC" w:rsidRDefault="00794C93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E400FC" w:rsidRDefault="00794C93" w:rsidP="00855B3F">
            <w:pPr>
              <w:snapToGrid w:val="0"/>
              <w:jc w:val="center"/>
            </w:pPr>
            <w:r>
              <w:t>-</w:t>
            </w:r>
          </w:p>
        </w:tc>
      </w:tr>
      <w:tr w:rsidR="00794C93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400FC" w:rsidRDefault="00794C93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E400FC" w:rsidRDefault="00794C93" w:rsidP="00855B3F">
            <w:pPr>
              <w:snapToGrid w:val="0"/>
              <w:jc w:val="center"/>
            </w:pPr>
            <w:r>
              <w:t>8</w:t>
            </w:r>
          </w:p>
        </w:tc>
      </w:tr>
      <w:tr w:rsidR="00794C93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400FC" w:rsidRDefault="00794C93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E400FC" w:rsidRDefault="00794C93" w:rsidP="002F3BE3">
            <w:pPr>
              <w:snapToGrid w:val="0"/>
              <w:jc w:val="center"/>
            </w:pPr>
            <w:r>
              <w:t>115</w:t>
            </w:r>
          </w:p>
        </w:tc>
      </w:tr>
    </w:tbl>
    <w:p w:rsidR="00794C93" w:rsidRDefault="00794C93" w:rsidP="00855B3F">
      <w:pPr>
        <w:autoSpaceDE w:val="0"/>
        <w:jc w:val="both"/>
        <w:rPr>
          <w:color w:val="000000"/>
        </w:rPr>
      </w:pPr>
    </w:p>
    <w:p w:rsidR="00794C93" w:rsidRDefault="00794C93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794C93" w:rsidRPr="007B6C7A" w:rsidRDefault="00794C93" w:rsidP="007B6C7A">
      <w:pPr>
        <w:autoSpaceDE w:val="0"/>
        <w:jc w:val="both"/>
        <w:rPr>
          <w:b/>
          <w:color w:val="000000"/>
        </w:rPr>
      </w:pPr>
    </w:p>
    <w:p w:rsidR="00794C93" w:rsidRPr="007C76D5" w:rsidRDefault="00794C93" w:rsidP="00855B3F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94C93" w:rsidRDefault="00794C93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794C93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>Количество</w:t>
            </w:r>
          </w:p>
          <w:p w:rsidR="00794C93" w:rsidRPr="00C721C8" w:rsidRDefault="00794C93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794C93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jc w:val="center"/>
            </w:pPr>
          </w:p>
        </w:tc>
      </w:tr>
      <w:tr w:rsidR="00794C93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</w:tr>
      <w:tr w:rsidR="00794C93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798</w:t>
            </w:r>
          </w:p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794C93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94C93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7B6C7A">
            <w:pPr>
              <w:pStyle w:val="Heading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2639</w:t>
            </w:r>
          </w:p>
        </w:tc>
      </w:tr>
    </w:tbl>
    <w:p w:rsidR="00794C93" w:rsidRDefault="00794C93" w:rsidP="00F16D8F">
      <w:pPr>
        <w:rPr>
          <w:sz w:val="20"/>
          <w:szCs w:val="20"/>
        </w:rPr>
      </w:pPr>
    </w:p>
    <w:p w:rsidR="00794C93" w:rsidRDefault="00794C93" w:rsidP="00855B3F">
      <w:pPr>
        <w:jc w:val="right"/>
        <w:rPr>
          <w:sz w:val="20"/>
          <w:szCs w:val="20"/>
        </w:rPr>
      </w:pPr>
    </w:p>
    <w:p w:rsidR="00794C93" w:rsidRPr="007C76D5" w:rsidRDefault="00794C93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794C93" w:rsidRDefault="00794C93" w:rsidP="00855B3F">
      <w:pPr>
        <w:rPr>
          <w:sz w:val="20"/>
          <w:szCs w:val="20"/>
        </w:rPr>
      </w:pPr>
    </w:p>
    <w:p w:rsidR="00794C93" w:rsidRPr="003450E2" w:rsidRDefault="00794C93" w:rsidP="00855B3F">
      <w:pPr>
        <w:jc w:val="right"/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794C93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794C93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из числа получателей социальных услуг</w:t>
            </w:r>
          </w:p>
          <w:p w:rsidR="00794C93" w:rsidRDefault="00794C93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794C93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5</w:t>
            </w:r>
          </w:p>
        </w:tc>
      </w:tr>
      <w:tr w:rsidR="00794C93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3</w:t>
            </w:r>
          </w:p>
        </w:tc>
      </w:tr>
      <w:tr w:rsidR="00794C93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2</w:t>
            </w:r>
          </w:p>
        </w:tc>
      </w:tr>
      <w:tr w:rsidR="00794C93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-</w:t>
            </w:r>
          </w:p>
        </w:tc>
      </w:tr>
    </w:tbl>
    <w:p w:rsidR="00794C93" w:rsidRDefault="00794C93" w:rsidP="007B6C7A">
      <w:pPr>
        <w:rPr>
          <w:sz w:val="28"/>
          <w:szCs w:val="28"/>
        </w:rPr>
      </w:pPr>
    </w:p>
    <w:p w:rsidR="00794C93" w:rsidRPr="007C76D5" w:rsidRDefault="00794C93" w:rsidP="00F16D8F">
      <w:pPr>
        <w:ind w:left="1080"/>
        <w:jc w:val="center"/>
      </w:pPr>
      <w:r w:rsidRPr="007C76D5"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>компьютерной, финансовой и правовой грамотности (в рамках полустационарного социального обслуживания в условиях дневного пребывания)</w:t>
      </w:r>
    </w:p>
    <w:p w:rsidR="00794C93" w:rsidRPr="007C76D5" w:rsidRDefault="00794C93" w:rsidP="00855B3F">
      <w:pPr>
        <w:ind w:left="1080"/>
        <w:jc w:val="center"/>
      </w:pPr>
      <w:r>
        <w:t xml:space="preserve"> </w:t>
      </w:r>
    </w:p>
    <w:p w:rsidR="00794C93" w:rsidRDefault="00794C93" w:rsidP="00855B3F">
      <w:pPr>
        <w:rPr>
          <w:sz w:val="20"/>
          <w:szCs w:val="20"/>
        </w:rPr>
      </w:pPr>
    </w:p>
    <w:p w:rsidR="00794C93" w:rsidRPr="007C76D5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758"/>
        <w:gridCol w:w="2078"/>
        <w:gridCol w:w="3373"/>
      </w:tblGrid>
      <w:tr w:rsidR="00794C93" w:rsidRPr="00AD78BC" w:rsidTr="00D16E2D">
        <w:trPr>
          <w:trHeight w:val="2484"/>
        </w:trPr>
        <w:tc>
          <w:tcPr>
            <w:tcW w:w="4294" w:type="dxa"/>
            <w:gridSpan w:val="2"/>
          </w:tcPr>
          <w:p w:rsidR="00794C93" w:rsidRPr="00AD78BC" w:rsidRDefault="00794C93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794C93" w:rsidRDefault="00794C93" w:rsidP="00855B3F">
            <w:pPr>
              <w:jc w:val="center"/>
            </w:pPr>
            <w:r w:rsidRPr="00AD78BC">
              <w:t>Периодичность</w:t>
            </w:r>
          </w:p>
          <w:p w:rsidR="00794C93" w:rsidRPr="00AD78BC" w:rsidRDefault="00794C93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794C93" w:rsidRDefault="00794C93" w:rsidP="00855B3F">
            <w:pPr>
              <w:jc w:val="center"/>
            </w:pPr>
            <w:r>
              <w:t xml:space="preserve">Специалист, </w:t>
            </w:r>
          </w:p>
          <w:p w:rsidR="00794C93" w:rsidRDefault="00794C93" w:rsidP="00855B3F">
            <w:pPr>
              <w:jc w:val="center"/>
            </w:pPr>
            <w:r>
              <w:t>осуществляющий обучение</w:t>
            </w:r>
          </w:p>
          <w:p w:rsidR="00794C93" w:rsidRPr="00AD78BC" w:rsidRDefault="00794C93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794C93" w:rsidRPr="00AD78BC" w:rsidTr="0068043A">
        <w:trPr>
          <w:trHeight w:val="245"/>
        </w:trPr>
        <w:tc>
          <w:tcPr>
            <w:tcW w:w="2536" w:type="dxa"/>
          </w:tcPr>
          <w:p w:rsidR="00794C93" w:rsidRPr="00AD78BC" w:rsidRDefault="00794C93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794C93" w:rsidRPr="00AD78BC" w:rsidRDefault="00794C93" w:rsidP="00455D35"/>
        </w:tc>
        <w:tc>
          <w:tcPr>
            <w:tcW w:w="2078" w:type="dxa"/>
          </w:tcPr>
          <w:p w:rsidR="00794C93" w:rsidRPr="00AD78BC" w:rsidRDefault="00794C93" w:rsidP="00855B3F">
            <w:pPr>
              <w:jc w:val="center"/>
            </w:pPr>
          </w:p>
        </w:tc>
        <w:tc>
          <w:tcPr>
            <w:tcW w:w="3373" w:type="dxa"/>
          </w:tcPr>
          <w:p w:rsidR="00794C93" w:rsidRPr="00AD78BC" w:rsidRDefault="00794C93" w:rsidP="00855B3F">
            <w:pPr>
              <w:jc w:val="center"/>
            </w:pPr>
          </w:p>
        </w:tc>
      </w:tr>
      <w:tr w:rsidR="00794C93" w:rsidRPr="00AD78BC" w:rsidTr="0068043A">
        <w:trPr>
          <w:trHeight w:val="245"/>
        </w:trPr>
        <w:tc>
          <w:tcPr>
            <w:tcW w:w="2536" w:type="dxa"/>
          </w:tcPr>
          <w:p w:rsidR="00794C93" w:rsidRPr="00AD78BC" w:rsidRDefault="00794C93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794C93" w:rsidRPr="00AD78BC" w:rsidRDefault="00794C93" w:rsidP="00455D35"/>
        </w:tc>
        <w:tc>
          <w:tcPr>
            <w:tcW w:w="2078" w:type="dxa"/>
          </w:tcPr>
          <w:p w:rsidR="00794C93" w:rsidRPr="00AD78BC" w:rsidRDefault="00794C93" w:rsidP="00855B3F">
            <w:pPr>
              <w:jc w:val="center"/>
            </w:pPr>
          </w:p>
        </w:tc>
        <w:tc>
          <w:tcPr>
            <w:tcW w:w="3373" w:type="dxa"/>
          </w:tcPr>
          <w:p w:rsidR="00794C93" w:rsidRPr="00AD78BC" w:rsidRDefault="00794C93" w:rsidP="00855B3F">
            <w:pPr>
              <w:jc w:val="center"/>
            </w:pPr>
          </w:p>
        </w:tc>
      </w:tr>
      <w:tr w:rsidR="00794C93" w:rsidRPr="00AD78BC" w:rsidTr="0068043A">
        <w:trPr>
          <w:trHeight w:val="245"/>
        </w:trPr>
        <w:tc>
          <w:tcPr>
            <w:tcW w:w="2536" w:type="dxa"/>
          </w:tcPr>
          <w:p w:rsidR="00794C93" w:rsidRPr="00AD78BC" w:rsidRDefault="00794C93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794C93" w:rsidRPr="00AD78BC" w:rsidRDefault="00794C93" w:rsidP="00455D35"/>
        </w:tc>
        <w:tc>
          <w:tcPr>
            <w:tcW w:w="2078" w:type="dxa"/>
          </w:tcPr>
          <w:p w:rsidR="00794C93" w:rsidRPr="00AD78BC" w:rsidRDefault="00794C93" w:rsidP="00855B3F">
            <w:pPr>
              <w:jc w:val="center"/>
            </w:pPr>
          </w:p>
        </w:tc>
        <w:tc>
          <w:tcPr>
            <w:tcW w:w="3373" w:type="dxa"/>
          </w:tcPr>
          <w:p w:rsidR="00794C93" w:rsidRPr="00AD78BC" w:rsidRDefault="00794C93" w:rsidP="00855B3F">
            <w:pPr>
              <w:jc w:val="center"/>
            </w:pPr>
          </w:p>
        </w:tc>
      </w:tr>
    </w:tbl>
    <w:p w:rsidR="00794C93" w:rsidRDefault="00794C93" w:rsidP="00855B3F">
      <w:pPr>
        <w:jc w:val="both"/>
      </w:pPr>
    </w:p>
    <w:p w:rsidR="00794C93" w:rsidRPr="007C76D5" w:rsidRDefault="00794C93" w:rsidP="00855B3F">
      <w:pPr>
        <w:jc w:val="both"/>
      </w:pPr>
      <w:r w:rsidRPr="007C76D5">
        <w:t>Количество компьютеров - _______.</w:t>
      </w:r>
    </w:p>
    <w:p w:rsidR="00794C93" w:rsidRDefault="00794C93" w:rsidP="00855B3F">
      <w:pPr>
        <w:ind w:left="1080"/>
        <w:jc w:val="center"/>
        <w:rPr>
          <w:sz w:val="28"/>
          <w:szCs w:val="28"/>
        </w:rPr>
      </w:pPr>
    </w:p>
    <w:p w:rsidR="00794C93" w:rsidRDefault="00794C93" w:rsidP="00855B3F">
      <w:pPr>
        <w:ind w:left="1080"/>
        <w:jc w:val="center"/>
        <w:rPr>
          <w:sz w:val="28"/>
          <w:szCs w:val="28"/>
        </w:rPr>
      </w:pPr>
    </w:p>
    <w:p w:rsidR="00794C93" w:rsidRDefault="00794C93" w:rsidP="00855B3F">
      <w:pPr>
        <w:ind w:left="1080"/>
        <w:jc w:val="center"/>
        <w:rPr>
          <w:sz w:val="28"/>
          <w:szCs w:val="28"/>
        </w:rPr>
      </w:pPr>
    </w:p>
    <w:p w:rsidR="00794C93" w:rsidRPr="007C76D5" w:rsidRDefault="00794C93" w:rsidP="00455D35">
      <w:pPr>
        <w:ind w:left="1080"/>
        <w:jc w:val="center"/>
      </w:pPr>
      <w:r w:rsidRPr="007C76D5">
        <w:t>Информация о  работе клубов</w:t>
      </w:r>
      <w:r>
        <w:t xml:space="preserve"> (в рамках полустационарного социального обслуживания в условиях дневного пребывания)</w:t>
      </w:r>
    </w:p>
    <w:p w:rsidR="00794C93" w:rsidRDefault="00794C93" w:rsidP="00855B3F">
      <w:pPr>
        <w:jc w:val="right"/>
        <w:rPr>
          <w:sz w:val="20"/>
          <w:szCs w:val="20"/>
        </w:rPr>
      </w:pPr>
    </w:p>
    <w:p w:rsidR="00794C93" w:rsidRPr="007C76D5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2328"/>
        <w:gridCol w:w="2529"/>
        <w:gridCol w:w="2254"/>
      </w:tblGrid>
      <w:tr w:rsidR="00794C93" w:rsidRPr="00AD78BC" w:rsidTr="00855B3F">
        <w:tc>
          <w:tcPr>
            <w:tcW w:w="2742" w:type="dxa"/>
          </w:tcPr>
          <w:p w:rsidR="00794C93" w:rsidRPr="00AD78BC" w:rsidRDefault="00794C93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794C93" w:rsidRPr="00AD78BC" w:rsidRDefault="00794C93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Количество оказанных услуг</w:t>
            </w:r>
          </w:p>
          <w:p w:rsidR="00794C93" w:rsidRPr="00AD78BC" w:rsidRDefault="00794C93" w:rsidP="00855B3F">
            <w:pPr>
              <w:jc w:val="center"/>
            </w:pPr>
            <w:r>
              <w:t>за отчетный период</w:t>
            </w:r>
          </w:p>
        </w:tc>
      </w:tr>
      <w:tr w:rsidR="00794C93" w:rsidRPr="00AD78BC" w:rsidTr="00855B3F">
        <w:trPr>
          <w:trHeight w:val="578"/>
        </w:trPr>
        <w:tc>
          <w:tcPr>
            <w:tcW w:w="2742" w:type="dxa"/>
          </w:tcPr>
          <w:p w:rsidR="00794C93" w:rsidRPr="00AD78BC" w:rsidRDefault="00794C93" w:rsidP="00CA5265">
            <w:r>
              <w:t xml:space="preserve"> Клуб « Я искусница»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794C93" w:rsidRDefault="00794C93" w:rsidP="00455D35"/>
          <w:p w:rsidR="00794C93" w:rsidRDefault="00794C93" w:rsidP="00855B3F">
            <w:pPr>
              <w:jc w:val="center"/>
            </w:pPr>
          </w:p>
          <w:p w:rsidR="00794C93" w:rsidRPr="00AD78BC" w:rsidRDefault="00794C93" w:rsidP="00455D35">
            <w:r>
              <w:t>12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24</w:t>
            </w:r>
          </w:p>
        </w:tc>
      </w:tr>
      <w:tr w:rsidR="00794C93" w:rsidRPr="00AD78BC" w:rsidTr="00855B3F">
        <w:trPr>
          <w:trHeight w:val="578"/>
        </w:trPr>
        <w:tc>
          <w:tcPr>
            <w:tcW w:w="2742" w:type="dxa"/>
          </w:tcPr>
          <w:p w:rsidR="00794C93" w:rsidRDefault="00794C93" w:rsidP="00CA5265">
            <w:r>
              <w:t>Клуб читателей « Это интересно»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794C93" w:rsidRDefault="00794C93" w:rsidP="00455D35">
            <w:r>
              <w:t>203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203</w:t>
            </w:r>
          </w:p>
        </w:tc>
      </w:tr>
      <w:tr w:rsidR="00794C93" w:rsidRPr="00AD78BC" w:rsidTr="00855B3F">
        <w:trPr>
          <w:trHeight w:val="578"/>
        </w:trPr>
        <w:tc>
          <w:tcPr>
            <w:tcW w:w="2742" w:type="dxa"/>
          </w:tcPr>
          <w:p w:rsidR="00794C93" w:rsidRDefault="00794C93" w:rsidP="00CA5265">
            <w:r>
              <w:t>Клуб здоровья «От болезней бегом»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794C93" w:rsidRDefault="00794C93" w:rsidP="00455D35">
            <w:r>
              <w:t>15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30</w:t>
            </w:r>
          </w:p>
        </w:tc>
      </w:tr>
      <w:tr w:rsidR="00794C93" w:rsidRPr="00AD78BC" w:rsidTr="00855B3F">
        <w:trPr>
          <w:trHeight w:val="578"/>
        </w:trPr>
        <w:tc>
          <w:tcPr>
            <w:tcW w:w="2742" w:type="dxa"/>
          </w:tcPr>
          <w:p w:rsidR="00794C93" w:rsidRDefault="00794C93" w:rsidP="00CA5265">
            <w:r>
              <w:t>География позитива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794C93" w:rsidRDefault="00794C93" w:rsidP="00455D35">
            <w:r>
              <w:t>108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108</w:t>
            </w:r>
          </w:p>
        </w:tc>
      </w:tr>
      <w:tr w:rsidR="00794C93" w:rsidRPr="00AD78BC" w:rsidTr="00855B3F">
        <w:tc>
          <w:tcPr>
            <w:tcW w:w="2742" w:type="dxa"/>
          </w:tcPr>
          <w:p w:rsidR="00794C93" w:rsidRPr="00AD78BC" w:rsidRDefault="00794C93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794C93" w:rsidRPr="00AD78BC" w:rsidRDefault="00794C93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794C93" w:rsidRDefault="00794C93" w:rsidP="00855B3F">
            <w:pPr>
              <w:jc w:val="center"/>
            </w:pPr>
            <w:r>
              <w:t>338</w:t>
            </w:r>
          </w:p>
        </w:tc>
        <w:tc>
          <w:tcPr>
            <w:tcW w:w="2254" w:type="dxa"/>
          </w:tcPr>
          <w:p w:rsidR="00794C93" w:rsidRDefault="00794C93" w:rsidP="00855B3F">
            <w:pPr>
              <w:jc w:val="center"/>
            </w:pPr>
            <w:r>
              <w:t>365</w:t>
            </w:r>
          </w:p>
        </w:tc>
      </w:tr>
    </w:tbl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Default="00794C93" w:rsidP="00455D35">
      <w:pPr>
        <w:rPr>
          <w:sz w:val="28"/>
          <w:szCs w:val="28"/>
        </w:rPr>
      </w:pPr>
    </w:p>
    <w:p w:rsidR="00794C93" w:rsidRPr="00455D35" w:rsidRDefault="00794C93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794C93" w:rsidRDefault="00794C93" w:rsidP="00455D35">
      <w:pPr>
        <w:rPr>
          <w:sz w:val="28"/>
          <w:szCs w:val="28"/>
        </w:rPr>
      </w:pPr>
    </w:p>
    <w:p w:rsidR="00794C93" w:rsidRPr="00B37B75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794C93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4C93" w:rsidRDefault="00794C93" w:rsidP="00455D35">
            <w:pPr>
              <w:jc w:val="center"/>
            </w:pPr>
            <w:r>
              <w:t>Плановая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4C93" w:rsidRDefault="00794C93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4C93" w:rsidRDefault="00794C93" w:rsidP="00855B3F">
            <w:pPr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4C93" w:rsidRDefault="00794C93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794C93" w:rsidRDefault="00794C93" w:rsidP="00855B3F">
            <w:pPr>
              <w:jc w:val="center"/>
            </w:pPr>
          </w:p>
        </w:tc>
      </w:tr>
      <w:tr w:rsidR="00794C93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Default="00794C93" w:rsidP="00855B3F">
            <w:pPr>
              <w:snapToGrid w:val="0"/>
              <w:jc w:val="center"/>
            </w:pPr>
          </w:p>
          <w:p w:rsidR="00794C93" w:rsidRDefault="00794C93" w:rsidP="00855B3F">
            <w:pPr>
              <w:snapToGrid w:val="0"/>
              <w:jc w:val="center"/>
            </w:pPr>
            <w:r>
              <w:t>2</w:t>
            </w:r>
          </w:p>
        </w:tc>
      </w:tr>
    </w:tbl>
    <w:p w:rsidR="00794C93" w:rsidRDefault="00794C93" w:rsidP="00455D35">
      <w:pPr>
        <w:rPr>
          <w:sz w:val="28"/>
          <w:szCs w:val="28"/>
        </w:rPr>
      </w:pPr>
    </w:p>
    <w:p w:rsidR="00794C93" w:rsidRDefault="00794C93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2D5EE6" w:rsidRDefault="00794C93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794C93" w:rsidRPr="00455D35" w:rsidRDefault="00794C93" w:rsidP="00855B3F">
            <w:pPr>
              <w:jc w:val="center"/>
            </w:pPr>
            <w:r w:rsidRPr="00455D35">
              <w:t>(человек)</w:t>
            </w:r>
          </w:p>
          <w:p w:rsidR="00794C93" w:rsidRPr="00455D35" w:rsidRDefault="00794C93" w:rsidP="00855B3F"/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455D35">
            <w:pPr>
              <w:snapToGrid w:val="0"/>
              <w:jc w:val="both"/>
            </w:pPr>
            <w:r>
              <w:t>29</w:t>
            </w:r>
          </w:p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jc w:val="both"/>
            </w:pPr>
            <w:r>
              <w:t xml:space="preserve">1) </w:t>
            </w:r>
            <w:r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</w:t>
            </w:r>
          </w:p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455D35">
            <w:pPr>
              <w:jc w:val="both"/>
            </w:pPr>
            <w:r>
              <w:t xml:space="preserve">2) </w:t>
            </w:r>
            <w:r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4</w:t>
            </w:r>
          </w:p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455D35">
            <w:pPr>
              <w:ind w:firstLine="5"/>
              <w:jc w:val="both"/>
            </w:pPr>
            <w:r>
              <w:t xml:space="preserve">3) </w:t>
            </w:r>
            <w:r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10</w:t>
            </w:r>
          </w:p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455D35">
            <w:pPr>
              <w:jc w:val="both"/>
            </w:pPr>
            <w:r>
              <w:t xml:space="preserve">4) </w:t>
            </w:r>
            <w:r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4</w:t>
            </w:r>
          </w:p>
        </w:tc>
      </w:tr>
      <w:tr w:rsidR="00794C93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455D35">
            <w:pPr>
              <w:jc w:val="both"/>
            </w:pPr>
            <w:r>
              <w:t xml:space="preserve">5) </w:t>
            </w:r>
            <w:r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9</w:t>
            </w:r>
          </w:p>
        </w:tc>
      </w:tr>
    </w:tbl>
    <w:p w:rsidR="00794C93" w:rsidRDefault="00794C93" w:rsidP="00455D35">
      <w:pPr>
        <w:rPr>
          <w:sz w:val="28"/>
          <w:szCs w:val="28"/>
        </w:rPr>
      </w:pPr>
    </w:p>
    <w:p w:rsidR="00794C93" w:rsidRPr="004B2225" w:rsidRDefault="00794C93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794C93" w:rsidRPr="004B2225" w:rsidRDefault="00794C93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794C93" w:rsidRPr="00B37B75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794C93" w:rsidRPr="00455D35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Количество</w:t>
            </w:r>
          </w:p>
          <w:p w:rsidR="00794C93" w:rsidRPr="00455D35" w:rsidRDefault="00794C93" w:rsidP="00855B3F">
            <w:pPr>
              <w:jc w:val="center"/>
            </w:pPr>
            <w:r w:rsidRPr="00455D35">
              <w:t xml:space="preserve"> услуг</w:t>
            </w:r>
          </w:p>
        </w:tc>
      </w:tr>
      <w:tr w:rsidR="00794C93" w:rsidRPr="00455D35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jc w:val="center"/>
            </w:pPr>
          </w:p>
        </w:tc>
      </w:tr>
      <w:tr w:rsidR="00794C93" w:rsidRPr="00455D35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</w:p>
          <w:p w:rsidR="00794C93" w:rsidRPr="00455D35" w:rsidRDefault="00794C93" w:rsidP="00855B3F">
            <w:pPr>
              <w:snapToGrid w:val="0"/>
              <w:jc w:val="center"/>
            </w:pPr>
            <w:r>
              <w:t>24417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</w:p>
          <w:p w:rsidR="00794C93" w:rsidRPr="00455D35" w:rsidRDefault="00794C93" w:rsidP="00855B3F">
            <w:pPr>
              <w:snapToGrid w:val="0"/>
              <w:jc w:val="center"/>
            </w:pPr>
            <w:r>
              <w:t>1866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</w:p>
          <w:p w:rsidR="00794C93" w:rsidRPr="00455D35" w:rsidRDefault="00794C93" w:rsidP="00855B3F">
            <w:pPr>
              <w:snapToGrid w:val="0"/>
              <w:jc w:val="center"/>
            </w:pPr>
            <w:r>
              <w:t>961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676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23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4255</w:t>
            </w:r>
          </w:p>
        </w:tc>
      </w:tr>
      <w:tr w:rsidR="00794C93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F16D8F">
            <w:pPr>
              <w:pStyle w:val="Heading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 w:rsidRPr="00455D35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455D35" w:rsidRDefault="00794C93" w:rsidP="00855B3F">
            <w:pPr>
              <w:snapToGrid w:val="0"/>
              <w:jc w:val="center"/>
            </w:pPr>
            <w:r>
              <w:t>32198</w:t>
            </w:r>
          </w:p>
        </w:tc>
      </w:tr>
    </w:tbl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Pr="00455D35" w:rsidRDefault="00794C93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794C93" w:rsidRPr="00455D35" w:rsidRDefault="00794C93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794C93" w:rsidRPr="00455D35" w:rsidRDefault="00794C93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794C93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794C93" w:rsidRPr="00B37B75" w:rsidRDefault="00794C93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794C93" w:rsidRPr="00455D35" w:rsidTr="00855B3F">
        <w:tc>
          <w:tcPr>
            <w:tcW w:w="9605" w:type="dxa"/>
            <w:gridSpan w:val="13"/>
          </w:tcPr>
          <w:p w:rsidR="00794C93" w:rsidRPr="00455D35" w:rsidRDefault="00794C9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794C93" w:rsidRPr="00455D35" w:rsidTr="00375FCA">
        <w:tc>
          <w:tcPr>
            <w:tcW w:w="959" w:type="dxa"/>
            <w:vMerge w:val="restart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794C93" w:rsidRDefault="00794C93" w:rsidP="00855B3F">
            <w:pPr>
              <w:jc w:val="center"/>
            </w:pPr>
            <w:r>
              <w:rPr>
                <w:sz w:val="22"/>
                <w:szCs w:val="22"/>
              </w:rPr>
              <w:t xml:space="preserve">Предоставлены услуги в полустационар-ной форме социального обслуживания </w:t>
            </w:r>
          </w:p>
          <w:p w:rsidR="00794C93" w:rsidRPr="00455D35" w:rsidRDefault="00794C93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794C93" w:rsidRPr="00455D35" w:rsidRDefault="00794C93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794C93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794C93" w:rsidRPr="00455D35" w:rsidRDefault="00794C93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794C93" w:rsidRDefault="00794C93" w:rsidP="00375FCA">
            <w:pPr>
              <w:jc w:val="center"/>
            </w:pPr>
          </w:p>
          <w:p w:rsidR="00794C93" w:rsidRPr="00455D35" w:rsidRDefault="00794C93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794C93" w:rsidRPr="00455D35" w:rsidRDefault="00794C93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794C93" w:rsidRPr="00455D35" w:rsidTr="00375FCA">
        <w:trPr>
          <w:cantSplit/>
          <w:trHeight w:val="1901"/>
        </w:trPr>
        <w:tc>
          <w:tcPr>
            <w:tcW w:w="959" w:type="dxa"/>
            <w:vMerge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794C93" w:rsidRPr="00455D35" w:rsidRDefault="00794C93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794C93" w:rsidRDefault="00794C93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794C93" w:rsidRPr="00455D35" w:rsidRDefault="00794C9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794C93" w:rsidRDefault="00794C93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794C93" w:rsidRDefault="00794C93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услуги машинами «Социаль</w:t>
            </w:r>
            <w:r>
              <w:rPr>
                <w:sz w:val="22"/>
                <w:szCs w:val="22"/>
              </w:rPr>
              <w:t>-</w:t>
            </w:r>
            <w:r w:rsidRPr="00455D35">
              <w:rPr>
                <w:sz w:val="22"/>
                <w:szCs w:val="22"/>
              </w:rPr>
              <w:t xml:space="preserve">ное такси» </w:t>
            </w:r>
          </w:p>
          <w:p w:rsidR="00794C93" w:rsidRDefault="00794C93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794C93" w:rsidRDefault="00794C93" w:rsidP="00855B3F">
            <w:pPr>
              <w:jc w:val="center"/>
            </w:pPr>
          </w:p>
        </w:tc>
      </w:tr>
      <w:tr w:rsidR="00794C93" w:rsidRPr="00455D35" w:rsidTr="00F16D8F">
        <w:tc>
          <w:tcPr>
            <w:tcW w:w="959" w:type="dxa"/>
            <w:vMerge/>
          </w:tcPr>
          <w:p w:rsidR="00794C93" w:rsidRPr="00455D35" w:rsidRDefault="00794C93" w:rsidP="00855B3F">
            <w:pPr>
              <w:jc w:val="right"/>
            </w:pPr>
          </w:p>
        </w:tc>
        <w:tc>
          <w:tcPr>
            <w:tcW w:w="933" w:type="dxa"/>
          </w:tcPr>
          <w:p w:rsidR="00794C93" w:rsidRPr="00455D35" w:rsidRDefault="00794C9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794C93" w:rsidRPr="00455D35" w:rsidRDefault="00794C93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794C93" w:rsidRDefault="00794C93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794C93" w:rsidRPr="00455D35" w:rsidRDefault="00794C93" w:rsidP="00375FCA">
            <w:pPr>
              <w:jc w:val="center"/>
            </w:pPr>
          </w:p>
        </w:tc>
        <w:tc>
          <w:tcPr>
            <w:tcW w:w="567" w:type="dxa"/>
          </w:tcPr>
          <w:p w:rsidR="00794C93" w:rsidRDefault="00794C93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794C93" w:rsidRPr="00455D35" w:rsidRDefault="00794C93" w:rsidP="00375FCA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794C93" w:rsidRPr="00455D35" w:rsidRDefault="00794C93" w:rsidP="00855B3F">
            <w:pPr>
              <w:jc w:val="center"/>
            </w:pPr>
          </w:p>
        </w:tc>
        <w:tc>
          <w:tcPr>
            <w:tcW w:w="708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794C93" w:rsidRPr="00455D35" w:rsidRDefault="00794C93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794C93" w:rsidRPr="00455D35" w:rsidRDefault="00794C93" w:rsidP="00855B3F">
            <w:pPr>
              <w:jc w:val="center"/>
            </w:pPr>
          </w:p>
        </w:tc>
        <w:tc>
          <w:tcPr>
            <w:tcW w:w="708" w:type="dxa"/>
          </w:tcPr>
          <w:p w:rsidR="00794C93" w:rsidRPr="00455D35" w:rsidRDefault="00794C9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794C93" w:rsidRPr="00455D35" w:rsidTr="00F16D8F">
        <w:tc>
          <w:tcPr>
            <w:tcW w:w="959" w:type="dxa"/>
          </w:tcPr>
          <w:p w:rsidR="00794C93" w:rsidRPr="00455D35" w:rsidRDefault="00794C93" w:rsidP="00855B3F">
            <w:pPr>
              <w:jc w:val="right"/>
            </w:pPr>
          </w:p>
        </w:tc>
        <w:tc>
          <w:tcPr>
            <w:tcW w:w="933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910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8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8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9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567" w:type="dxa"/>
          </w:tcPr>
          <w:p w:rsidR="00794C93" w:rsidRPr="00455D35" w:rsidRDefault="00794C93" w:rsidP="00855B3F">
            <w:pPr>
              <w:jc w:val="center"/>
            </w:pPr>
          </w:p>
        </w:tc>
        <w:tc>
          <w:tcPr>
            <w:tcW w:w="708" w:type="dxa"/>
          </w:tcPr>
          <w:p w:rsidR="00794C93" w:rsidRPr="00455D35" w:rsidRDefault="00794C93" w:rsidP="00855B3F">
            <w:pPr>
              <w:jc w:val="center"/>
            </w:pPr>
          </w:p>
        </w:tc>
      </w:tr>
    </w:tbl>
    <w:p w:rsidR="00794C93" w:rsidRDefault="00794C93" w:rsidP="00855B3F">
      <w:pPr>
        <w:jc w:val="right"/>
        <w:rPr>
          <w:sz w:val="20"/>
          <w:szCs w:val="20"/>
        </w:rPr>
      </w:pPr>
    </w:p>
    <w:p w:rsidR="00794C93" w:rsidRDefault="00794C93" w:rsidP="00855B3F">
      <w:pPr>
        <w:jc w:val="right"/>
        <w:rPr>
          <w:sz w:val="20"/>
          <w:szCs w:val="20"/>
        </w:rPr>
      </w:pPr>
    </w:p>
    <w:p w:rsidR="00794C93" w:rsidRDefault="00794C93" w:rsidP="00F16D8F">
      <w:pPr>
        <w:rPr>
          <w:sz w:val="20"/>
          <w:szCs w:val="20"/>
        </w:rPr>
      </w:pPr>
    </w:p>
    <w:p w:rsidR="00794C93" w:rsidRPr="00B07851" w:rsidRDefault="00794C93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794C93" w:rsidRPr="006C037B" w:rsidRDefault="00794C93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794C93" w:rsidRPr="00C721C8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>Количество</w:t>
            </w:r>
          </w:p>
          <w:p w:rsidR="00794C93" w:rsidRPr="00C721C8" w:rsidRDefault="00794C93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794C93" w:rsidRPr="00C721C8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C721C8" w:rsidRDefault="00794C93" w:rsidP="002402AD">
            <w:pPr>
              <w:jc w:val="center"/>
            </w:pPr>
          </w:p>
        </w:tc>
      </w:tr>
      <w:tr w:rsidR="00794C93" w:rsidRPr="00B07851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  <w:p w:rsidR="00794C93" w:rsidRPr="00B07851" w:rsidRDefault="00794C93" w:rsidP="002402AD">
            <w:pPr>
              <w:snapToGrid w:val="0"/>
              <w:jc w:val="center"/>
            </w:pPr>
          </w:p>
        </w:tc>
      </w:tr>
      <w:tr w:rsidR="00794C93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  <w:p w:rsidR="00794C93" w:rsidRPr="00B07851" w:rsidRDefault="00794C93" w:rsidP="002402AD">
            <w:pPr>
              <w:snapToGrid w:val="0"/>
              <w:jc w:val="center"/>
            </w:pPr>
          </w:p>
        </w:tc>
      </w:tr>
      <w:tr w:rsidR="00794C93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  <w:p w:rsidR="00794C93" w:rsidRPr="00B07851" w:rsidRDefault="00794C93" w:rsidP="002402AD">
            <w:pPr>
              <w:snapToGrid w:val="0"/>
              <w:jc w:val="center"/>
            </w:pPr>
          </w:p>
        </w:tc>
      </w:tr>
      <w:tr w:rsidR="00794C93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</w:tr>
      <w:tr w:rsidR="00794C93" w:rsidRPr="00B07851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</w:tr>
      <w:tr w:rsidR="00794C93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  <w:r w:rsidRPr="00B07851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2402AD">
            <w:pPr>
              <w:snapToGrid w:val="0"/>
              <w:jc w:val="center"/>
            </w:pPr>
          </w:p>
        </w:tc>
      </w:tr>
    </w:tbl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autoSpaceDE w:val="0"/>
        <w:jc w:val="center"/>
        <w:rPr>
          <w:sz w:val="28"/>
          <w:szCs w:val="28"/>
        </w:rPr>
      </w:pPr>
    </w:p>
    <w:p w:rsidR="00794C93" w:rsidRDefault="00794C93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794C93" w:rsidRPr="00B07851" w:rsidRDefault="00794C93" w:rsidP="00855B3F">
      <w:pPr>
        <w:jc w:val="center"/>
      </w:pPr>
      <w:r w:rsidRPr="00B07851">
        <w:t xml:space="preserve">предоставляемых  отделениями КЦСОН </w:t>
      </w:r>
    </w:p>
    <w:p w:rsidR="00794C93" w:rsidRPr="00B07851" w:rsidRDefault="00794C93" w:rsidP="00855B3F">
      <w:pPr>
        <w:jc w:val="center"/>
      </w:pPr>
    </w:p>
    <w:p w:rsidR="00794C93" w:rsidRDefault="00794C93" w:rsidP="00B8114B">
      <w:pPr>
        <w:jc w:val="both"/>
      </w:pPr>
      <w:r w:rsidRPr="00B07851">
        <w:t xml:space="preserve">Наименование и реквизиты локально акта </w:t>
      </w:r>
      <w:r>
        <w:t>органа местного самоуправления.</w:t>
      </w:r>
    </w:p>
    <w:p w:rsidR="00794C93" w:rsidRDefault="00794C93" w:rsidP="00B8114B">
      <w:pPr>
        <w:jc w:val="both"/>
      </w:pPr>
      <w:r w:rsidRPr="00B8114B">
        <w:t xml:space="preserve"> </w:t>
      </w:r>
    </w:p>
    <w:p w:rsidR="00794C93" w:rsidRDefault="00794C93" w:rsidP="00B8114B">
      <w:pPr>
        <w:jc w:val="both"/>
      </w:pPr>
      <w:r>
        <w:t>Постановление администрации КГО ЧО № 2040 - п от 06.08.2015</w:t>
      </w:r>
    </w:p>
    <w:p w:rsidR="00794C93" w:rsidRPr="00B07851" w:rsidRDefault="00794C93" w:rsidP="00855B3F">
      <w:pPr>
        <w:jc w:val="both"/>
      </w:pPr>
      <w:r>
        <w:t>Постановление администрации КГО ЧО № 314 - П   от 21.02.2017</w:t>
      </w:r>
    </w:p>
    <w:p w:rsidR="00794C93" w:rsidRPr="00B07851" w:rsidRDefault="00794C93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5"/>
        <w:gridCol w:w="1275"/>
        <w:gridCol w:w="1275"/>
        <w:gridCol w:w="1560"/>
        <w:gridCol w:w="1560"/>
        <w:gridCol w:w="1275"/>
      </w:tblGrid>
      <w:tr w:rsidR="00794C93" w:rsidRPr="00B07851" w:rsidTr="00C76E20">
        <w:trPr>
          <w:cantSplit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B07851" w:rsidRDefault="00794C93" w:rsidP="00855B3F">
            <w:pPr>
              <w:pStyle w:val="Heading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Количество</w:t>
            </w:r>
          </w:p>
          <w:p w:rsidR="00794C93" w:rsidRPr="00B07851" w:rsidRDefault="00794C93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 xml:space="preserve">Сумма </w:t>
            </w:r>
          </w:p>
          <w:p w:rsidR="00794C93" w:rsidRPr="00B07851" w:rsidRDefault="00794C93" w:rsidP="00855B3F">
            <w:pPr>
              <w:jc w:val="center"/>
            </w:pPr>
            <w:r w:rsidRPr="00B07851">
              <w:t>(руб.)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Факт*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</w:p>
        </w:tc>
      </w:tr>
      <w:tr w:rsidR="00794C93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135 913,81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94C93" w:rsidRPr="00B07851" w:rsidTr="00C76E20">
        <w:trPr>
          <w:cantSplit/>
          <w:trHeight w:val="34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135 913,81</w:t>
            </w:r>
          </w:p>
        </w:tc>
      </w:tr>
      <w:tr w:rsidR="00794C93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163 875,00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163 875,</w:t>
            </w:r>
          </w:p>
        </w:tc>
      </w:tr>
      <w:tr w:rsidR="00794C93" w:rsidRPr="00B07851" w:rsidTr="00C76E20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9D7E43" w:rsidRDefault="00794C93" w:rsidP="00855B3F">
            <w:pPr>
              <w:snapToGrid w:val="0"/>
              <w:jc w:val="center"/>
            </w:pPr>
            <w:r w:rsidRPr="009D7E43">
              <w:t>Отделение срочного социального обслуживания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r>
              <w:t>ксерокопирование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805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805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62 772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Default="00794C93" w:rsidP="00855B3F">
            <w:r>
              <w:t>мобильная служба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7632</w:t>
            </w:r>
          </w:p>
        </w:tc>
      </w:tr>
      <w:tr w:rsidR="00794C93" w:rsidRPr="00B07851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812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C93" w:rsidRPr="00B07851" w:rsidRDefault="00794C93" w:rsidP="00855B3F">
            <w:pPr>
              <w:snapToGrid w:val="0"/>
              <w:jc w:val="center"/>
            </w:pPr>
            <w:r>
              <w:t>70 404,00</w:t>
            </w:r>
          </w:p>
        </w:tc>
      </w:tr>
      <w:tr w:rsidR="00794C93" w:rsidRPr="00E16C20" w:rsidTr="00C76E20">
        <w:trPr>
          <w:cantSplit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C93" w:rsidRPr="00E16C20" w:rsidRDefault="00794C93" w:rsidP="00855B3F">
            <w:pPr>
              <w:rPr>
                <w:b/>
              </w:rPr>
            </w:pPr>
            <w:r w:rsidRPr="00E16C20">
              <w:rPr>
                <w:b/>
              </w:rPr>
              <w:t>ИТОГО: по всем отделениям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C93" w:rsidRPr="00E16C20" w:rsidRDefault="00794C93" w:rsidP="00855B3F">
            <w:pPr>
              <w:snapToGrid w:val="0"/>
              <w:jc w:val="center"/>
              <w:rPr>
                <w:b/>
              </w:rPr>
            </w:pPr>
            <w:r w:rsidRPr="00E16C20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E16C20" w:rsidRDefault="00794C93" w:rsidP="00855B3F">
            <w:pPr>
              <w:snapToGrid w:val="0"/>
              <w:jc w:val="center"/>
              <w:rPr>
                <w:b/>
              </w:rPr>
            </w:pPr>
            <w:r w:rsidRPr="00E16C20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E16C20" w:rsidRDefault="00794C93" w:rsidP="00855B3F">
            <w:pPr>
              <w:snapToGrid w:val="0"/>
              <w:jc w:val="center"/>
              <w:rPr>
                <w:b/>
              </w:rPr>
            </w:pPr>
            <w:r w:rsidRPr="00E16C20">
              <w:rPr>
                <w:b/>
              </w:rPr>
              <w:t>1411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4C93" w:rsidRPr="00E16C20" w:rsidRDefault="00794C93" w:rsidP="00855B3F">
            <w:pPr>
              <w:snapToGrid w:val="0"/>
              <w:jc w:val="center"/>
              <w:rPr>
                <w:b/>
              </w:rPr>
            </w:pPr>
            <w:r w:rsidRPr="00E16C20">
              <w:rPr>
                <w:b/>
              </w:rPr>
              <w:t>16277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C93" w:rsidRPr="00E16C20" w:rsidRDefault="00794C93" w:rsidP="00855B3F">
            <w:pPr>
              <w:snapToGrid w:val="0"/>
              <w:jc w:val="center"/>
              <w:rPr>
                <w:b/>
              </w:rPr>
            </w:pPr>
            <w:r w:rsidRPr="00E16C20">
              <w:rPr>
                <w:b/>
              </w:rPr>
              <w:t>1 583 382,90</w:t>
            </w:r>
          </w:p>
        </w:tc>
      </w:tr>
    </w:tbl>
    <w:p w:rsidR="00794C93" w:rsidRPr="00E16C20" w:rsidRDefault="00794C93" w:rsidP="00855B3F">
      <w:pPr>
        <w:autoSpaceDE w:val="0"/>
        <w:ind w:firstLine="720"/>
        <w:jc w:val="both"/>
        <w:rPr>
          <w:b/>
        </w:rPr>
      </w:pPr>
    </w:p>
    <w:p w:rsidR="00794C93" w:rsidRPr="00B07851" w:rsidRDefault="00794C93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794C93" w:rsidRPr="00B07851" w:rsidRDefault="00794C93" w:rsidP="00855B3F">
      <w:pPr>
        <w:jc w:val="center"/>
        <w:sectPr w:rsidR="00794C93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794C93" w:rsidRPr="00B07851" w:rsidRDefault="00794C93" w:rsidP="00855B3F">
      <w:pPr>
        <w:numPr>
          <w:ilvl w:val="0"/>
          <w:numId w:val="5"/>
        </w:numPr>
        <w:jc w:val="center"/>
      </w:pPr>
      <w:r w:rsidRPr="00B07851">
        <w:t>Информация о финансовых средствах, поступающих от платных услуг</w:t>
      </w:r>
    </w:p>
    <w:p w:rsidR="00794C93" w:rsidRPr="00B07851" w:rsidRDefault="00794C93" w:rsidP="00855B3F"/>
    <w:p w:rsidR="00794C93" w:rsidRPr="00F31C83" w:rsidRDefault="00794C93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411"/>
        <w:gridCol w:w="1532"/>
        <w:gridCol w:w="1417"/>
        <w:gridCol w:w="1026"/>
        <w:gridCol w:w="1276"/>
      </w:tblGrid>
      <w:tr w:rsidR="00794C93" w:rsidTr="00A33209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794C93" w:rsidRPr="00FD0B5A" w:rsidRDefault="00794C93" w:rsidP="00855B3F"/>
          <w:p w:rsidR="00794C93" w:rsidRPr="00FD0B5A" w:rsidRDefault="00794C93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jc w:val="center"/>
            </w:pPr>
            <w:r w:rsidRPr="00FD0B5A">
              <w:t>Наименование</w:t>
            </w:r>
          </w:p>
          <w:p w:rsidR="00794C93" w:rsidRPr="00FD0B5A" w:rsidRDefault="00794C93" w:rsidP="00855B3F">
            <w:pPr>
              <w:jc w:val="center"/>
            </w:pPr>
            <w:r>
              <w:t>отделения</w:t>
            </w:r>
          </w:p>
          <w:p w:rsidR="00794C93" w:rsidRPr="00FD0B5A" w:rsidRDefault="00794C93" w:rsidP="00855B3F"/>
          <w:p w:rsidR="00794C93" w:rsidRPr="00FD0B5A" w:rsidRDefault="00794C93" w:rsidP="00855B3F"/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794C93" w:rsidRDefault="00794C93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794C93" w:rsidRDefault="00794C93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794C93" w:rsidRDefault="00794C93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794C93" w:rsidRDefault="00794C93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794C93" w:rsidRPr="003C781A" w:rsidRDefault="00794C93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794C93" w:rsidRPr="003C781A" w:rsidRDefault="00794C93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794C93" w:rsidTr="00A33209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794C93" w:rsidRDefault="00794C93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794C93" w:rsidRDefault="00794C93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794C93" w:rsidRDefault="00794C93" w:rsidP="00855B3F"/>
          <w:p w:rsidR="00794C93" w:rsidRDefault="00794C93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794C93" w:rsidRDefault="00794C93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794C93" w:rsidRPr="00B07851" w:rsidRDefault="00794C93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794C93" w:rsidRDefault="00794C93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794C93" w:rsidRPr="003C781A" w:rsidRDefault="00794C93" w:rsidP="00855B3F">
            <w:pPr>
              <w:jc w:val="center"/>
            </w:pPr>
          </w:p>
          <w:p w:rsidR="00794C93" w:rsidRPr="003C781A" w:rsidRDefault="00794C93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794C93" w:rsidRPr="00B07851" w:rsidRDefault="00794C93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 xml:space="preserve"> 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794C93" w:rsidRPr="003C781A" w:rsidRDefault="00794C93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794C93" w:rsidRPr="003C781A" w:rsidRDefault="00794C93" w:rsidP="00855B3F">
            <w:pPr>
              <w:jc w:val="center"/>
            </w:pPr>
          </w:p>
          <w:p w:rsidR="00794C93" w:rsidRPr="003C781A" w:rsidRDefault="00794C93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3C781A" w:rsidRDefault="00794C93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794C93" w:rsidRPr="003C781A" w:rsidRDefault="00794C93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3C781A">
              <w:rPr>
                <w:spacing w:val="-5"/>
              </w:rPr>
              <w:t>сего</w:t>
            </w:r>
          </w:p>
          <w:p w:rsidR="00794C93" w:rsidRPr="00B07851" w:rsidRDefault="00794C93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794C93" w:rsidRPr="003C781A" w:rsidRDefault="00794C93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794C93" w:rsidTr="00A33209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B07851" w:rsidRDefault="00794C93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794C93" w:rsidRPr="00B07851" w:rsidRDefault="00794C93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794C93" w:rsidRPr="00B07851" w:rsidRDefault="00794C93" w:rsidP="00B07851"/>
          <w:p w:rsidR="00794C93" w:rsidRPr="00B07851" w:rsidRDefault="00794C93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B07851" w:rsidRDefault="00794C93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794C93" w:rsidRPr="00B07851" w:rsidRDefault="00794C93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B07851" w:rsidRDefault="00794C93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794C93" w:rsidRPr="00B07851" w:rsidRDefault="00794C93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794C93" w:rsidRPr="00B07851" w:rsidRDefault="00794C93" w:rsidP="00B07851"/>
          <w:p w:rsidR="00794C93" w:rsidRPr="00B07851" w:rsidRDefault="00794C93" w:rsidP="00B07851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B07851" w:rsidRDefault="00794C93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794C93" w:rsidRPr="00B07851" w:rsidRDefault="00794C93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794C93" w:rsidTr="00A33209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647 471,80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17335,40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800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630 136,40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b/>
                <w:highlight w:val="yellow"/>
              </w:rPr>
              <w:t>135 913,81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783 385,61</w:t>
            </w:r>
          </w:p>
        </w:tc>
      </w:tr>
      <w:tr w:rsidR="00794C93" w:rsidTr="00A33209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70 404,00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70 404,00</w:t>
            </w:r>
          </w:p>
        </w:tc>
      </w:tr>
      <w:tr w:rsidR="00794C93" w:rsidTr="00A33209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156 750,81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13 800,00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101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142 950,81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b/>
              </w:rPr>
              <w:t>163 875,00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320 625,81</w:t>
            </w:r>
          </w:p>
        </w:tc>
      </w:tr>
      <w:tr w:rsidR="00794C93" w:rsidTr="00A33209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FD0B5A" w:rsidRDefault="00794C93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r>
              <w:t>Отделение временного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jc w:val="center"/>
            </w:pPr>
            <w:r>
              <w:t>408 964,48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ind w:left="43"/>
              <w:jc w:val="center"/>
            </w:pPr>
            <w:r>
              <w:t>408 964,48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408 964,48</w:t>
            </w:r>
          </w:p>
        </w:tc>
      </w:tr>
      <w:tr w:rsidR="00794C93" w:rsidTr="00A33209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1 213 187,09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31 135,40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930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3" w:rsidRDefault="00794C93" w:rsidP="00855B3F">
            <w:pPr>
              <w:shd w:val="clear" w:color="auto" w:fill="FFFFFF"/>
              <w:jc w:val="center"/>
            </w:pPr>
            <w:r>
              <w:t>1 182 051,69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370 195,81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C93" w:rsidRPr="00443986" w:rsidRDefault="00794C93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1 583 382,90</w:t>
            </w:r>
          </w:p>
        </w:tc>
      </w:tr>
    </w:tbl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right"/>
        <w:rPr>
          <w:sz w:val="20"/>
          <w:szCs w:val="20"/>
        </w:rPr>
      </w:pPr>
    </w:p>
    <w:p w:rsidR="00794C93" w:rsidRPr="00F31C83" w:rsidRDefault="00794C93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555"/>
        <w:gridCol w:w="2701"/>
        <w:gridCol w:w="2568"/>
        <w:gridCol w:w="2339"/>
        <w:gridCol w:w="2194"/>
      </w:tblGrid>
      <w:tr w:rsidR="00794C93" w:rsidRPr="000F342B" w:rsidTr="00855B3F">
        <w:tc>
          <w:tcPr>
            <w:tcW w:w="15069" w:type="dxa"/>
            <w:gridSpan w:val="6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Израсходовано финансовых средств от предоставления платных услуг  (тыс. рублей)</w:t>
            </w:r>
          </w:p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за отчетный период</w:t>
            </w:r>
          </w:p>
        </w:tc>
      </w:tr>
      <w:tr w:rsidR="00794C93" w:rsidRPr="000F342B" w:rsidTr="00855B3F">
        <w:tc>
          <w:tcPr>
            <w:tcW w:w="2712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Другие (указать)</w:t>
            </w:r>
          </w:p>
        </w:tc>
        <w:tc>
          <w:tcPr>
            <w:tcW w:w="2194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ИТОГО</w:t>
            </w:r>
          </w:p>
        </w:tc>
      </w:tr>
      <w:tr w:rsidR="00794C93" w:rsidRPr="000F342B" w:rsidTr="00855B3F">
        <w:tc>
          <w:tcPr>
            <w:tcW w:w="2712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 xml:space="preserve"> </w:t>
            </w:r>
            <w:r w:rsidRPr="00AD28C9">
              <w:rPr>
                <w:sz w:val="28"/>
                <w:szCs w:val="28"/>
              </w:rPr>
              <w:t>532,04</w:t>
            </w:r>
          </w:p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367 488,68</w:t>
            </w:r>
          </w:p>
        </w:tc>
        <w:tc>
          <w:tcPr>
            <w:tcW w:w="2568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113 266,44</w:t>
            </w:r>
          </w:p>
        </w:tc>
        <w:tc>
          <w:tcPr>
            <w:tcW w:w="2339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794C93" w:rsidRPr="00AD28C9" w:rsidRDefault="00794C93" w:rsidP="0085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747 287,16</w:t>
            </w:r>
          </w:p>
        </w:tc>
      </w:tr>
    </w:tbl>
    <w:p w:rsidR="00794C93" w:rsidRDefault="00794C93" w:rsidP="00855B3F">
      <w:pPr>
        <w:jc w:val="center"/>
        <w:rPr>
          <w:sz w:val="28"/>
          <w:szCs w:val="28"/>
        </w:rPr>
        <w:sectPr w:rsidR="00794C93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794C93" w:rsidRPr="00263333" w:rsidRDefault="00794C93" w:rsidP="00855B3F">
      <w:pPr>
        <w:numPr>
          <w:ilvl w:val="0"/>
          <w:numId w:val="5"/>
        </w:numPr>
        <w:jc w:val="center"/>
      </w:pPr>
      <w:r w:rsidRPr="00263333"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794C93" w:rsidRPr="00263333" w:rsidRDefault="00794C93" w:rsidP="00855B3F">
      <w:pPr>
        <w:jc w:val="center"/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794C93" w:rsidRPr="00263333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состоящих на постоянном</w:t>
            </w:r>
          </w:p>
          <w:p w:rsidR="00794C93" w:rsidRPr="00263333" w:rsidRDefault="00794C93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социальном обслуживании на</w:t>
            </w:r>
          </w:p>
          <w:p w:rsidR="00794C93" w:rsidRPr="00263333" w:rsidRDefault="00794C93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263333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794C93" w:rsidRPr="00263333" w:rsidRDefault="00794C93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263333">
              <w:rPr>
                <w:spacing w:val="-2"/>
                <w:sz w:val="24"/>
                <w:szCs w:val="24"/>
              </w:rPr>
              <w:t>обслуживании на дому по</w:t>
            </w:r>
          </w:p>
          <w:p w:rsidR="00794C93" w:rsidRPr="00263333" w:rsidRDefault="00794C93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z w:val="24"/>
                <w:szCs w:val="24"/>
              </w:rPr>
            </w:pPr>
            <w:r w:rsidRPr="00263333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 xml:space="preserve">не состоящих на социальном </w:t>
            </w:r>
            <w:r w:rsidRPr="00263333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864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Итого/примечание</w:t>
            </w:r>
          </w:p>
        </w:tc>
      </w:tr>
      <w:tr w:rsidR="00794C93" w:rsidRPr="00263333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76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04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50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7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368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70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21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263333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7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5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16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5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11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263333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6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04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50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70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21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263333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5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16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263333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5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11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4C93" w:rsidRPr="00263333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263333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1061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C93" w:rsidRPr="00263333" w:rsidRDefault="00794C93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sz w:val="24"/>
                <w:szCs w:val="24"/>
              </w:rPr>
            </w:pPr>
          </w:p>
        </w:tc>
      </w:tr>
    </w:tbl>
    <w:p w:rsidR="00794C93" w:rsidRPr="00263333" w:rsidRDefault="00794C93" w:rsidP="00855B3F">
      <w:pPr>
        <w:jc w:val="both"/>
        <w:rPr>
          <w:b/>
        </w:rPr>
      </w:pPr>
    </w:p>
    <w:p w:rsidR="00794C93" w:rsidRPr="00263333" w:rsidRDefault="00794C93" w:rsidP="00855B3F">
      <w:pPr>
        <w:jc w:val="both"/>
        <w:rPr>
          <w:b/>
        </w:rPr>
      </w:pPr>
      <w:r w:rsidRPr="00263333">
        <w:rPr>
          <w:b/>
        </w:rPr>
        <w:t>* и т.д данная категория граждан в расшифровке не нуждается</w:t>
      </w:r>
    </w:p>
    <w:p w:rsidR="00794C93" w:rsidRPr="00263333" w:rsidRDefault="00794C93" w:rsidP="00855B3F">
      <w:pPr>
        <w:jc w:val="both"/>
        <w:rPr>
          <w:b/>
        </w:rPr>
      </w:pPr>
      <w:r w:rsidRPr="00263333">
        <w:rPr>
          <w:b/>
        </w:rPr>
        <w:t>**Значения могут быть равны, либо «численность лиц, воспользовавшихся услугой» может быть меньше</w:t>
      </w:r>
    </w:p>
    <w:p w:rsidR="00794C93" w:rsidRPr="00263333" w:rsidRDefault="00794C93" w:rsidP="00855B3F">
      <w:pPr>
        <w:jc w:val="center"/>
      </w:pPr>
    </w:p>
    <w:p w:rsidR="00794C93" w:rsidRPr="0026333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  <w:sectPr w:rsidR="00794C93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794C93" w:rsidRPr="00B07851" w:rsidRDefault="00794C93" w:rsidP="00855B3F">
      <w:pPr>
        <w:numPr>
          <w:ilvl w:val="0"/>
          <w:numId w:val="5"/>
        </w:numPr>
        <w:spacing w:line="240" w:lineRule="atLeast"/>
        <w:jc w:val="center"/>
      </w:pPr>
      <w:r w:rsidRPr="00B07851"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794C93" w:rsidRPr="00B07851" w:rsidRDefault="00794C93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70"/>
        <w:gridCol w:w="2294"/>
        <w:gridCol w:w="2126"/>
        <w:gridCol w:w="2090"/>
      </w:tblGrid>
      <w:tr w:rsidR="00794C93" w:rsidRPr="005E5F9B" w:rsidTr="00855B3F">
        <w:trPr>
          <w:trHeight w:val="407"/>
        </w:trPr>
        <w:tc>
          <w:tcPr>
            <w:tcW w:w="259" w:type="pct"/>
            <w:vMerge w:val="restart"/>
          </w:tcPr>
          <w:p w:rsidR="00794C93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794C93" w:rsidRPr="00A11A3B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794C93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794C93" w:rsidRPr="005E5F9B" w:rsidTr="00865355">
        <w:trPr>
          <w:trHeight w:val="544"/>
        </w:trPr>
        <w:tc>
          <w:tcPr>
            <w:tcW w:w="259" w:type="pct"/>
            <w:vMerge/>
          </w:tcPr>
          <w:p w:rsidR="00794C93" w:rsidRPr="00A11A3B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794C93" w:rsidRPr="00CA3EB4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794C93" w:rsidRDefault="00794C93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794C93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  <w:tcBorders>
              <w:bottom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794C93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  <w:tcBorders>
              <w:top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20" w:type="pct"/>
            <w:tcBorders>
              <w:top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4C93" w:rsidRPr="005E4717" w:rsidTr="00865355">
        <w:tc>
          <w:tcPr>
            <w:tcW w:w="259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794C93" w:rsidRPr="005E4717" w:rsidRDefault="00794C9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94C93" w:rsidRDefault="00794C93" w:rsidP="00855B3F">
      <w:pPr>
        <w:jc w:val="both"/>
        <w:rPr>
          <w:b/>
        </w:rPr>
      </w:pPr>
    </w:p>
    <w:p w:rsidR="00794C93" w:rsidRPr="00994DC5" w:rsidRDefault="00794C93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Default="00794C93" w:rsidP="00855B3F">
      <w:pPr>
        <w:jc w:val="both"/>
        <w:rPr>
          <w:sz w:val="28"/>
          <w:szCs w:val="28"/>
        </w:rPr>
      </w:pPr>
    </w:p>
    <w:p w:rsidR="00794C93" w:rsidRPr="00865355" w:rsidRDefault="00794C93" w:rsidP="00855B3F">
      <w:pPr>
        <w:numPr>
          <w:ilvl w:val="0"/>
          <w:numId w:val="5"/>
        </w:numPr>
        <w:jc w:val="center"/>
      </w:pPr>
      <w:r w:rsidRPr="00865355">
        <w:t>Информация о применяемых  социальных технологиях</w:t>
      </w:r>
      <w:r w:rsidRPr="00994DC5">
        <w:t xml:space="preserve"> </w:t>
      </w:r>
    </w:p>
    <w:p w:rsidR="00794C93" w:rsidRDefault="00794C93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1393"/>
        <w:gridCol w:w="1372"/>
        <w:gridCol w:w="1673"/>
        <w:gridCol w:w="2866"/>
      </w:tblGrid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794C93" w:rsidRPr="00FD35AE" w:rsidRDefault="00794C93" w:rsidP="00855B3F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Default="00794C93" w:rsidP="00865355">
            <w:r w:rsidRPr="00FD35AE">
              <w:rPr>
                <w:sz w:val="22"/>
                <w:szCs w:val="22"/>
              </w:rPr>
              <w:t>1) «Социальный  туризм»*</w:t>
            </w:r>
          </w:p>
          <w:p w:rsidR="00794C93" w:rsidRPr="00FD35AE" w:rsidRDefault="00794C93" w:rsidP="00865355"/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Default="00794C93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794C93" w:rsidRPr="00FD35AE" w:rsidRDefault="00794C93" w:rsidP="00115C74">
            <w:pPr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Default="00794C93" w:rsidP="00865355">
            <w:r w:rsidRPr="00FD35AE">
              <w:rPr>
                <w:sz w:val="22"/>
                <w:szCs w:val="22"/>
              </w:rPr>
              <w:t>2) «Библиотека на дому»*</w:t>
            </w:r>
          </w:p>
          <w:p w:rsidR="00794C93" w:rsidRPr="00FD35AE" w:rsidRDefault="00794C93" w:rsidP="00865355"/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  <w:r>
              <w:t>7</w:t>
            </w: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  <w:r>
              <w:t>12</w:t>
            </w: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  <w:r>
              <w:t>1-2 раза в неделю</w:t>
            </w:r>
          </w:p>
        </w:tc>
        <w:tc>
          <w:tcPr>
            <w:tcW w:w="2866" w:type="dxa"/>
          </w:tcPr>
          <w:p w:rsidR="00794C93" w:rsidRPr="0083052A" w:rsidRDefault="00794C93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Default="00794C93" w:rsidP="00865355">
            <w:r w:rsidRPr="00FD35AE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794C93" w:rsidRPr="00FD35AE" w:rsidRDefault="00794C93" w:rsidP="00865355"/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Pr="00115C74" w:rsidRDefault="00794C93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Default="00794C93" w:rsidP="00994DC5">
            <w:pPr>
              <w:jc w:val="both"/>
            </w:pPr>
            <w:r w:rsidRPr="00FD35AE">
              <w:rPr>
                <w:sz w:val="22"/>
                <w:szCs w:val="22"/>
              </w:rPr>
              <w:t>4.1. «Клуб юных волонтеров»</w:t>
            </w:r>
            <w:r>
              <w:rPr>
                <w:sz w:val="22"/>
                <w:szCs w:val="22"/>
              </w:rPr>
              <w:t>**</w:t>
            </w:r>
          </w:p>
          <w:p w:rsidR="00794C93" w:rsidRPr="00FD35AE" w:rsidRDefault="00794C93" w:rsidP="00994DC5">
            <w:pPr>
              <w:jc w:val="both"/>
            </w:pPr>
          </w:p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2866" w:type="dxa"/>
            <w:vMerge w:val="restart"/>
          </w:tcPr>
          <w:p w:rsidR="00794C93" w:rsidRPr="00FD35AE" w:rsidRDefault="00794C93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Pr="00FD35AE" w:rsidRDefault="00794C93" w:rsidP="00994DC5">
            <w:pPr>
              <w:jc w:val="both"/>
            </w:pPr>
            <w:r w:rsidRPr="00FD35AE">
              <w:rPr>
                <w:sz w:val="22"/>
                <w:szCs w:val="22"/>
              </w:rPr>
              <w:t>4.2. «Серебряный волонтер»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2866" w:type="dxa"/>
            <w:vMerge/>
          </w:tcPr>
          <w:p w:rsidR="00794C93" w:rsidRPr="00FD35AE" w:rsidRDefault="00794C93" w:rsidP="00855B3F">
            <w:pPr>
              <w:jc w:val="center"/>
            </w:pPr>
          </w:p>
        </w:tc>
      </w:tr>
      <w:tr w:rsidR="00794C93" w:rsidRPr="002402AD" w:rsidTr="0083052A">
        <w:trPr>
          <w:jc w:val="center"/>
        </w:trPr>
        <w:tc>
          <w:tcPr>
            <w:tcW w:w="2723" w:type="dxa"/>
          </w:tcPr>
          <w:p w:rsidR="00794C93" w:rsidRPr="002402AD" w:rsidRDefault="00794C93" w:rsidP="00994DC5">
            <w:pPr>
              <w:jc w:val="both"/>
            </w:pPr>
            <w:r w:rsidRPr="002402AD"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Pr="002402AD" w:rsidRDefault="00794C93" w:rsidP="002402A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2402AD">
              <w:rPr>
                <w:sz w:val="22"/>
                <w:szCs w:val="22"/>
              </w:rPr>
              <w:t xml:space="preserve">редоставление </w:t>
            </w:r>
            <w:r>
              <w:rPr>
                <w:sz w:val="22"/>
                <w:szCs w:val="22"/>
              </w:rPr>
              <w:t>дополнительных платных</w:t>
            </w:r>
            <w:r w:rsidRPr="002402AD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сиделки </w:t>
            </w:r>
            <w:r w:rsidRPr="002402AD">
              <w:rPr>
                <w:sz w:val="22"/>
                <w:szCs w:val="22"/>
              </w:rPr>
              <w:t>гражданам пожилого возраста  и инвалидам,</w:t>
            </w:r>
            <w:r>
              <w:rPr>
                <w:sz w:val="22"/>
                <w:szCs w:val="22"/>
              </w:rPr>
              <w:t xml:space="preserve">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794C93" w:rsidRPr="002402AD" w:rsidTr="0083052A">
        <w:trPr>
          <w:jc w:val="center"/>
        </w:trPr>
        <w:tc>
          <w:tcPr>
            <w:tcW w:w="2723" w:type="dxa"/>
          </w:tcPr>
          <w:p w:rsidR="00794C93" w:rsidRPr="002402AD" w:rsidRDefault="00794C93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Pr="002402AD" w:rsidRDefault="00794C93" w:rsidP="00855B3F">
            <w:pPr>
              <w:jc w:val="center"/>
            </w:pPr>
          </w:p>
        </w:tc>
      </w:tr>
      <w:tr w:rsidR="00794C93" w:rsidRPr="002402AD" w:rsidTr="0083052A">
        <w:trPr>
          <w:jc w:val="center"/>
        </w:trPr>
        <w:tc>
          <w:tcPr>
            <w:tcW w:w="2723" w:type="dxa"/>
          </w:tcPr>
          <w:p w:rsidR="00794C93" w:rsidRPr="002402AD" w:rsidRDefault="00794C93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2402AD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Pr="002402AD" w:rsidRDefault="00794C93" w:rsidP="00855B3F">
            <w:pPr>
              <w:jc w:val="center"/>
            </w:pPr>
          </w:p>
        </w:tc>
      </w:tr>
      <w:tr w:rsidR="00794C93" w:rsidRPr="00FD35AE" w:rsidTr="0083052A">
        <w:trPr>
          <w:jc w:val="center"/>
        </w:trPr>
        <w:tc>
          <w:tcPr>
            <w:tcW w:w="2723" w:type="dxa"/>
          </w:tcPr>
          <w:p w:rsidR="00794C93" w:rsidRPr="00FD35AE" w:rsidRDefault="00794C93" w:rsidP="00994DC5">
            <w:pPr>
              <w:jc w:val="both"/>
            </w:pPr>
            <w:r>
              <w:rPr>
                <w:sz w:val="22"/>
                <w:szCs w:val="22"/>
              </w:rPr>
              <w:t xml:space="preserve"> Социальные экскурсии </w:t>
            </w:r>
          </w:p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  <w:r>
              <w:t>108</w:t>
            </w: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  <w:r>
              <w:t>108</w:t>
            </w: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  <w:r>
              <w:t xml:space="preserve"> По мере создания группы</w:t>
            </w:r>
          </w:p>
        </w:tc>
        <w:tc>
          <w:tcPr>
            <w:tcW w:w="2866" w:type="dxa"/>
          </w:tcPr>
          <w:p w:rsidR="00794C93" w:rsidRDefault="00794C93" w:rsidP="007E0212">
            <w:pPr>
              <w:jc w:val="center"/>
            </w:pPr>
            <w:r>
              <w:t xml:space="preserve">Ознакомление граждан пожилого возраста и инвалидов, проживающих в отдаленных поселках города Копейска со структурой и работай отделений  МУ « КЦСОН» </w:t>
            </w:r>
          </w:p>
          <w:p w:rsidR="00794C93" w:rsidRPr="00FD35AE" w:rsidRDefault="00794C93" w:rsidP="007E0212">
            <w:pPr>
              <w:jc w:val="center"/>
            </w:pPr>
            <w:r>
              <w:t>Организация поездки на транспорте мобильной службы центра</w:t>
            </w:r>
          </w:p>
        </w:tc>
      </w:tr>
      <w:tr w:rsidR="00794C93" w:rsidRPr="00FD35AE" w:rsidTr="0083052A">
        <w:trPr>
          <w:trHeight w:val="357"/>
          <w:jc w:val="center"/>
        </w:trPr>
        <w:tc>
          <w:tcPr>
            <w:tcW w:w="2723" w:type="dxa"/>
          </w:tcPr>
          <w:p w:rsidR="00794C93" w:rsidRPr="00FD35AE" w:rsidRDefault="00794C93" w:rsidP="00994DC5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794C93" w:rsidRPr="00FD35AE" w:rsidRDefault="00794C93" w:rsidP="00855B3F">
            <w:pPr>
              <w:jc w:val="center"/>
            </w:pPr>
          </w:p>
          <w:p w:rsidR="00794C93" w:rsidRPr="00FD35AE" w:rsidRDefault="00794C93" w:rsidP="00855B3F">
            <w:pPr>
              <w:jc w:val="center"/>
            </w:pPr>
          </w:p>
        </w:tc>
        <w:tc>
          <w:tcPr>
            <w:tcW w:w="1372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1673" w:type="dxa"/>
          </w:tcPr>
          <w:p w:rsidR="00794C93" w:rsidRPr="00FD35AE" w:rsidRDefault="00794C93" w:rsidP="00855B3F">
            <w:pPr>
              <w:jc w:val="center"/>
            </w:pPr>
          </w:p>
        </w:tc>
        <w:tc>
          <w:tcPr>
            <w:tcW w:w="2866" w:type="dxa"/>
          </w:tcPr>
          <w:p w:rsidR="00794C93" w:rsidRPr="00FD35AE" w:rsidRDefault="00794C93" w:rsidP="00855B3F">
            <w:pPr>
              <w:jc w:val="center"/>
            </w:pPr>
          </w:p>
        </w:tc>
      </w:tr>
    </w:tbl>
    <w:p w:rsidR="00794C93" w:rsidRPr="00FD35AE" w:rsidRDefault="00794C93" w:rsidP="00855B3F">
      <w:pPr>
        <w:jc w:val="center"/>
        <w:rPr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</w:t>
      </w:r>
      <w:r>
        <w:rPr>
          <w:b/>
          <w:sz w:val="22"/>
          <w:szCs w:val="22"/>
        </w:rPr>
        <w:t>:</w:t>
      </w: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отдаленных районах и сельской местности</w:t>
      </w:r>
      <w:r>
        <w:rPr>
          <w:b/>
          <w:sz w:val="22"/>
          <w:szCs w:val="22"/>
        </w:rPr>
        <w:t>;</w:t>
      </w: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>
        <w:rPr>
          <w:b/>
          <w:sz w:val="22"/>
          <w:szCs w:val="22"/>
        </w:rPr>
        <w:t>п</w:t>
      </w:r>
      <w:r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>
        <w:rPr>
          <w:b/>
          <w:sz w:val="22"/>
          <w:szCs w:val="22"/>
        </w:rPr>
        <w:t>;</w:t>
      </w: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794C93" w:rsidRPr="002402AD" w:rsidRDefault="00794C93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  <w:r w:rsidRPr="00FD35AE">
        <w:rPr>
          <w:b/>
          <w:sz w:val="22"/>
          <w:szCs w:val="22"/>
        </w:rPr>
        <w:t xml:space="preserve">   </w:t>
      </w: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Pr="00FD35AE" w:rsidRDefault="00794C93" w:rsidP="00E36115">
      <w:pPr>
        <w:ind w:firstLine="708"/>
        <w:jc w:val="both"/>
        <w:rPr>
          <w:b/>
          <w:sz w:val="22"/>
          <w:szCs w:val="22"/>
        </w:rPr>
      </w:pPr>
    </w:p>
    <w:p w:rsidR="00794C93" w:rsidRPr="00760EB9" w:rsidRDefault="00794C93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t xml:space="preserve">Информация о применяемых  социальных технологиях: 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794C93" w:rsidRPr="00760EB9" w:rsidRDefault="00794C93" w:rsidP="00760EB9">
      <w:pPr>
        <w:jc w:val="both"/>
        <w:rPr>
          <w:sz w:val="22"/>
          <w:szCs w:val="22"/>
        </w:rPr>
      </w:pPr>
    </w:p>
    <w:p w:rsidR="00794C93" w:rsidRPr="00760EB9" w:rsidRDefault="00794C93" w:rsidP="00760EB9">
      <w:pPr>
        <w:pStyle w:val="ListParagraph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794C93" w:rsidRDefault="00794C93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794C93" w:rsidRPr="00760EB9" w:rsidRDefault="00794C93" w:rsidP="00760EB9">
      <w:pPr>
        <w:ind w:left="993"/>
        <w:jc w:val="both"/>
        <w:rPr>
          <w:sz w:val="22"/>
          <w:szCs w:val="22"/>
        </w:rPr>
      </w:pPr>
    </w:p>
    <w:p w:rsidR="00794C93" w:rsidRPr="00760EB9" w:rsidRDefault="00794C93" w:rsidP="007C4055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1)</w:t>
      </w:r>
      <w:r>
        <w:rPr>
          <w:sz w:val="22"/>
          <w:szCs w:val="22"/>
        </w:rPr>
        <w:t xml:space="preserve"> Копейский филиал Челябинского колледжа индустрии питания и торговли</w:t>
      </w:r>
    </w:p>
    <w:p w:rsidR="00794C93" w:rsidRPr="00760EB9" w:rsidRDefault="00794C93" w:rsidP="007C4055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 ГБОУ СПО (ССУЗ) техникум текстильной и легкой промышленности г. Копейска</w:t>
      </w:r>
    </w:p>
    <w:p w:rsidR="00794C93" w:rsidRDefault="00794C93" w:rsidP="00760EB9">
      <w:pPr>
        <w:ind w:firstLine="1134"/>
        <w:jc w:val="both"/>
        <w:rPr>
          <w:sz w:val="22"/>
          <w:szCs w:val="22"/>
        </w:rPr>
      </w:pPr>
    </w:p>
    <w:p w:rsidR="00794C93" w:rsidRPr="00760EB9" w:rsidRDefault="00794C93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____________ человек.</w:t>
      </w:r>
    </w:p>
    <w:p w:rsidR="00794C93" w:rsidRPr="00760EB9" w:rsidRDefault="00794C93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794C93" w:rsidRPr="00760EB9" w:rsidRDefault="00794C93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794C93" w:rsidRPr="00760EB9" w:rsidRDefault="00794C93" w:rsidP="00760EB9">
      <w:pPr>
        <w:ind w:left="708" w:firstLine="285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794C93" w:rsidRPr="00760EB9" w:rsidRDefault="00794C93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794C93" w:rsidRPr="00760EB9" w:rsidRDefault="00794C93" w:rsidP="009B735F">
      <w:pPr>
        <w:ind w:firstLine="9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685"/>
        <w:gridCol w:w="3402"/>
      </w:tblGrid>
      <w:tr w:rsidR="00794C93" w:rsidRPr="00760EB9" w:rsidTr="002C04E3">
        <w:tc>
          <w:tcPr>
            <w:tcW w:w="3227" w:type="dxa"/>
            <w:vMerge w:val="restart"/>
          </w:tcPr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794C93" w:rsidRPr="00760EB9" w:rsidTr="002C04E3">
        <w:tc>
          <w:tcPr>
            <w:tcW w:w="3227" w:type="dxa"/>
            <w:vMerge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по технологии</w:t>
            </w:r>
          </w:p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«Клуб юных волонтеров»</w:t>
            </w:r>
          </w:p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по технологии</w:t>
            </w:r>
          </w:p>
          <w:p w:rsidR="00794C93" w:rsidRPr="002C04E3" w:rsidRDefault="00794C93" w:rsidP="002C04E3">
            <w:pPr>
              <w:jc w:val="center"/>
            </w:pPr>
            <w:r w:rsidRPr="002C04E3">
              <w:rPr>
                <w:sz w:val="22"/>
                <w:szCs w:val="22"/>
              </w:rPr>
              <w:t>«Серебряный волонтер»</w:t>
            </w: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tabs>
                <w:tab w:val="left" w:pos="668"/>
              </w:tabs>
              <w:jc w:val="both"/>
            </w:pPr>
            <w:r w:rsidRPr="002C04E3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  <w:tr w:rsidR="00794C93" w:rsidRPr="00760EB9" w:rsidTr="002C04E3">
        <w:tc>
          <w:tcPr>
            <w:tcW w:w="3227" w:type="dxa"/>
          </w:tcPr>
          <w:p w:rsidR="00794C93" w:rsidRPr="002C04E3" w:rsidRDefault="00794C93" w:rsidP="002C04E3">
            <w:pPr>
              <w:jc w:val="both"/>
            </w:pPr>
            <w:r w:rsidRPr="002C04E3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94C93" w:rsidRPr="002C04E3" w:rsidRDefault="00794C93" w:rsidP="002C04E3">
            <w:pPr>
              <w:jc w:val="center"/>
            </w:pPr>
          </w:p>
        </w:tc>
        <w:tc>
          <w:tcPr>
            <w:tcW w:w="3402" w:type="dxa"/>
          </w:tcPr>
          <w:p w:rsidR="00794C93" w:rsidRPr="002C04E3" w:rsidRDefault="00794C93" w:rsidP="002C04E3">
            <w:pPr>
              <w:jc w:val="center"/>
            </w:pPr>
          </w:p>
        </w:tc>
      </w:tr>
    </w:tbl>
    <w:p w:rsidR="00794C93" w:rsidRPr="00760EB9" w:rsidRDefault="00794C93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794C93" w:rsidRPr="00760EB9" w:rsidRDefault="00794C93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Default="00794C93" w:rsidP="009B735F">
      <w:pPr>
        <w:ind w:firstLine="993"/>
        <w:jc w:val="both"/>
      </w:pPr>
    </w:p>
    <w:p w:rsidR="00794C93" w:rsidRPr="00BA2321" w:rsidRDefault="00794C93" w:rsidP="009B735F">
      <w:pPr>
        <w:ind w:firstLine="993"/>
        <w:jc w:val="both"/>
      </w:pPr>
    </w:p>
    <w:p w:rsidR="00794C93" w:rsidRPr="00BA2321" w:rsidRDefault="00794C93" w:rsidP="00BA2321">
      <w:pPr>
        <w:jc w:val="both"/>
      </w:pPr>
    </w:p>
    <w:p w:rsidR="00794C93" w:rsidRPr="00865355" w:rsidRDefault="00794C93" w:rsidP="00855B3F">
      <w:pPr>
        <w:numPr>
          <w:ilvl w:val="0"/>
          <w:numId w:val="5"/>
        </w:numPr>
        <w:jc w:val="center"/>
      </w:pPr>
      <w:r w:rsidRPr="00865355">
        <w:t>Мероприятия по оптимизации структуры и штатной численности комплексного центра социального обслуживания населения</w:t>
      </w:r>
    </w:p>
    <w:p w:rsidR="00794C93" w:rsidRDefault="00794C93" w:rsidP="00855B3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2289"/>
        <w:gridCol w:w="2446"/>
        <w:gridCol w:w="2657"/>
      </w:tblGrid>
      <w:tr w:rsidR="00794C93" w:rsidRPr="00B36740" w:rsidTr="00855B3F">
        <w:tc>
          <w:tcPr>
            <w:tcW w:w="3064" w:type="dxa"/>
          </w:tcPr>
          <w:p w:rsidR="00794C93" w:rsidRPr="00B36740" w:rsidRDefault="00794C93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794C93" w:rsidRPr="00B36740" w:rsidRDefault="00794C93" w:rsidP="00855B3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794C93" w:rsidRPr="00B36740" w:rsidRDefault="00794C93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794C93" w:rsidRPr="00B36740" w:rsidRDefault="00794C93" w:rsidP="00855B3F">
            <w:pPr>
              <w:jc w:val="center"/>
            </w:pPr>
          </w:p>
        </w:tc>
        <w:tc>
          <w:tcPr>
            <w:tcW w:w="2446" w:type="dxa"/>
          </w:tcPr>
          <w:p w:rsidR="00794C93" w:rsidRPr="00B36740" w:rsidRDefault="00794C93" w:rsidP="00855B3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794C93" w:rsidRDefault="00794C93" w:rsidP="00855B3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794C93" w:rsidRPr="00B36740" w:rsidTr="00855B3F">
        <w:tc>
          <w:tcPr>
            <w:tcW w:w="3064" w:type="dxa"/>
          </w:tcPr>
          <w:p w:rsidR="00794C93" w:rsidRPr="00B36740" w:rsidRDefault="00794C93" w:rsidP="00855B3F">
            <w:pPr>
              <w:jc w:val="center"/>
            </w:pPr>
          </w:p>
          <w:p w:rsidR="00794C93" w:rsidRPr="00B36740" w:rsidRDefault="00794C93" w:rsidP="00855B3F">
            <w:pPr>
              <w:jc w:val="center"/>
            </w:pPr>
          </w:p>
          <w:p w:rsidR="00794C93" w:rsidRPr="00B36740" w:rsidRDefault="00794C93" w:rsidP="00855B3F">
            <w:pPr>
              <w:jc w:val="center"/>
            </w:pPr>
          </w:p>
        </w:tc>
        <w:tc>
          <w:tcPr>
            <w:tcW w:w="2289" w:type="dxa"/>
          </w:tcPr>
          <w:p w:rsidR="00794C93" w:rsidRPr="00B36740" w:rsidRDefault="00794C93" w:rsidP="00855B3F">
            <w:pPr>
              <w:jc w:val="center"/>
            </w:pPr>
          </w:p>
        </w:tc>
        <w:tc>
          <w:tcPr>
            <w:tcW w:w="2446" w:type="dxa"/>
          </w:tcPr>
          <w:p w:rsidR="00794C93" w:rsidRPr="00B36740" w:rsidRDefault="00794C93" w:rsidP="00855B3F">
            <w:pPr>
              <w:jc w:val="center"/>
            </w:pPr>
          </w:p>
        </w:tc>
        <w:tc>
          <w:tcPr>
            <w:tcW w:w="2657" w:type="dxa"/>
          </w:tcPr>
          <w:p w:rsidR="00794C93" w:rsidRPr="00B36740" w:rsidRDefault="00794C93" w:rsidP="00855B3F">
            <w:pPr>
              <w:jc w:val="center"/>
            </w:pPr>
          </w:p>
        </w:tc>
      </w:tr>
    </w:tbl>
    <w:p w:rsidR="00794C93" w:rsidRDefault="00794C93" w:rsidP="00855B3F">
      <w:pPr>
        <w:jc w:val="right"/>
        <w:rPr>
          <w:sz w:val="20"/>
          <w:szCs w:val="20"/>
        </w:rPr>
        <w:sectPr w:rsidR="00794C93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794C93" w:rsidRPr="00865355" w:rsidRDefault="00794C93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t>XI</w:t>
      </w:r>
      <w:r>
        <w:t>V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794C93" w:rsidRPr="00506C1A" w:rsidRDefault="00794C93" w:rsidP="00855B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794C93" w:rsidTr="002C04E3">
        <w:tc>
          <w:tcPr>
            <w:tcW w:w="2464" w:type="dxa"/>
            <w:vMerge w:val="restart"/>
          </w:tcPr>
          <w:p w:rsidR="00794C93" w:rsidRDefault="00794C93" w:rsidP="002C04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2C04E3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  <w:r>
              <w:t>на 01.04.2018 г.</w:t>
            </w:r>
          </w:p>
        </w:tc>
        <w:tc>
          <w:tcPr>
            <w:tcW w:w="12322" w:type="dxa"/>
            <w:gridSpan w:val="5"/>
          </w:tcPr>
          <w:p w:rsidR="00794C93" w:rsidRPr="002C04E3" w:rsidRDefault="00794C93" w:rsidP="002C04E3">
            <w:pPr>
              <w:jc w:val="center"/>
              <w:rPr>
                <w:bCs/>
              </w:rPr>
            </w:pPr>
          </w:p>
          <w:p w:rsidR="00794C93" w:rsidRPr="002C04E3" w:rsidRDefault="00794C93" w:rsidP="002C04E3">
            <w:pPr>
              <w:jc w:val="center"/>
              <w:rPr>
                <w:bCs/>
              </w:rPr>
            </w:pPr>
            <w:r w:rsidRPr="002C04E3">
              <w:rPr>
                <w:bCs/>
              </w:rPr>
              <w:t>Из них:</w:t>
            </w:r>
          </w:p>
        </w:tc>
      </w:tr>
      <w:tr w:rsidR="00794C93" w:rsidTr="002C04E3">
        <w:tc>
          <w:tcPr>
            <w:tcW w:w="2464" w:type="dxa"/>
            <w:vMerge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94C93" w:rsidRPr="002C04E3" w:rsidRDefault="00794C93" w:rsidP="002C04E3">
            <w:pPr>
              <w:jc w:val="center"/>
              <w:rPr>
                <w:bCs/>
              </w:rPr>
            </w:pPr>
            <w:r w:rsidRPr="002C04E3">
              <w:rPr>
                <w:bCs/>
              </w:rPr>
              <w:t>Обеспечены одеждой, обувью и инвентарем</w:t>
            </w:r>
          </w:p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  <w:r w:rsidRPr="002C04E3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794C93" w:rsidRDefault="00794C93" w:rsidP="002C04E3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794C93" w:rsidTr="002C04E3">
        <w:tc>
          <w:tcPr>
            <w:tcW w:w="2464" w:type="dxa"/>
            <w:vMerge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93" w:rsidRPr="002C04E3" w:rsidRDefault="00794C93" w:rsidP="002C04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794C93" w:rsidRPr="002C04E3" w:rsidRDefault="00794C93" w:rsidP="002C04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2C04E3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794C93" w:rsidRPr="002C04E3" w:rsidRDefault="00794C93" w:rsidP="002C04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794C93" w:rsidRPr="002C04E3" w:rsidRDefault="00794C93" w:rsidP="002C04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Сумма компенсации на 01.04.2018</w:t>
            </w:r>
            <w:r w:rsidRPr="002C04E3">
              <w:rPr>
                <w:bCs/>
              </w:rPr>
              <w:t xml:space="preserve"> г. (рублей)</w:t>
            </w:r>
          </w:p>
        </w:tc>
        <w:tc>
          <w:tcPr>
            <w:tcW w:w="2465" w:type="dxa"/>
            <w:vMerge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</w:tr>
      <w:tr w:rsidR="00794C93" w:rsidTr="002C04E3"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162 800,00</w:t>
            </w: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65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152 942,00</w:t>
            </w:r>
          </w:p>
        </w:tc>
        <w:tc>
          <w:tcPr>
            <w:tcW w:w="2465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</w:tr>
      <w:tr w:rsidR="00794C93" w:rsidTr="002C04E3"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94C93" w:rsidRPr="002C04E3" w:rsidRDefault="00794C93" w:rsidP="00855B3F">
            <w:pPr>
              <w:rPr>
                <w:sz w:val="28"/>
                <w:szCs w:val="28"/>
              </w:rPr>
            </w:pPr>
          </w:p>
        </w:tc>
      </w:tr>
    </w:tbl>
    <w:p w:rsidR="00794C93" w:rsidRDefault="00794C93" w:rsidP="00855B3F"/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AD28C9" w:rsidRDefault="00794C93" w:rsidP="00AD28C9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AD28C9">
        <w:rPr>
          <w:sz w:val="28"/>
          <w:szCs w:val="28"/>
        </w:rPr>
        <w:t>Х</w:t>
      </w:r>
      <w:r w:rsidRPr="00AD28C9">
        <w:rPr>
          <w:sz w:val="28"/>
          <w:szCs w:val="28"/>
          <w:lang w:val="en-US"/>
        </w:rPr>
        <w:t>V</w:t>
      </w:r>
      <w:r w:rsidRPr="00AD28C9"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794C93" w:rsidRPr="00AD28C9" w:rsidRDefault="00794C93" w:rsidP="00AD28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794C93" w:rsidRPr="00AD28C9" w:rsidTr="007E0212">
        <w:tc>
          <w:tcPr>
            <w:tcW w:w="2464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 xml:space="preserve">Количество транспортных средств </w:t>
            </w: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(единиц)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Год выпуска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Источник приобретения</w:t>
            </w: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</w:p>
          <w:p w:rsidR="00794C93" w:rsidRPr="00AD28C9" w:rsidRDefault="00794C93" w:rsidP="007E0212">
            <w:pPr>
              <w:jc w:val="center"/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Примечание</w:t>
            </w:r>
          </w:p>
        </w:tc>
      </w:tr>
      <w:tr w:rsidR="00794C93" w:rsidRPr="00AD28C9" w:rsidTr="007E0212"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ГАЗ 32212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2014</w:t>
            </w:r>
          </w:p>
        </w:tc>
        <w:tc>
          <w:tcPr>
            <w:tcW w:w="2464" w:type="dxa"/>
            <w:vMerge w:val="restart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 xml:space="preserve">Безвозмездно  передан из собственности  муниципального образования Копейского городского округа </w:t>
            </w:r>
          </w:p>
        </w:tc>
        <w:tc>
          <w:tcPr>
            <w:tcW w:w="2465" w:type="dxa"/>
            <w:vMerge w:val="restart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Для связи 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2465" w:type="dxa"/>
            <w:vMerge w:val="restart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</w:tr>
      <w:tr w:rsidR="00794C93" w:rsidRPr="00AD28C9" w:rsidTr="007E0212"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ГАЗ 322132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2011</w:t>
            </w:r>
          </w:p>
        </w:tc>
        <w:tc>
          <w:tcPr>
            <w:tcW w:w="2464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</w:tr>
      <w:tr w:rsidR="00794C93" w:rsidRPr="00AD28C9" w:rsidTr="007E0212"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ГАЗ 322132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  <w:r w:rsidRPr="00AD28C9">
              <w:rPr>
                <w:sz w:val="28"/>
                <w:szCs w:val="28"/>
              </w:rPr>
              <w:t>2007</w:t>
            </w:r>
          </w:p>
        </w:tc>
        <w:tc>
          <w:tcPr>
            <w:tcW w:w="2464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94C93" w:rsidRPr="00AD28C9" w:rsidRDefault="00794C93" w:rsidP="007E0212">
            <w:pPr>
              <w:rPr>
                <w:sz w:val="28"/>
                <w:szCs w:val="28"/>
              </w:rPr>
            </w:pPr>
          </w:p>
        </w:tc>
      </w:tr>
    </w:tbl>
    <w:p w:rsidR="00794C93" w:rsidRPr="00AD28C9" w:rsidRDefault="00794C93" w:rsidP="00855B3F">
      <w:pPr>
        <w:jc w:val="center"/>
        <w:rPr>
          <w:sz w:val="28"/>
          <w:szCs w:val="28"/>
        </w:rPr>
      </w:pPr>
    </w:p>
    <w:p w:rsidR="00794C93" w:rsidRPr="00AD28C9" w:rsidRDefault="00794C93" w:rsidP="00855B3F">
      <w:pPr>
        <w:jc w:val="center"/>
        <w:rPr>
          <w:sz w:val="28"/>
          <w:szCs w:val="28"/>
        </w:rPr>
      </w:pPr>
    </w:p>
    <w:p w:rsidR="00794C93" w:rsidRPr="00AD28C9" w:rsidRDefault="00794C93" w:rsidP="00855B3F">
      <w:pPr>
        <w:jc w:val="center"/>
        <w:rPr>
          <w:sz w:val="28"/>
          <w:szCs w:val="28"/>
        </w:rPr>
      </w:pPr>
    </w:p>
    <w:p w:rsidR="00794C93" w:rsidRPr="00AD28C9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Default="00794C93" w:rsidP="00855B3F">
      <w:pPr>
        <w:jc w:val="center"/>
        <w:rPr>
          <w:sz w:val="28"/>
          <w:szCs w:val="28"/>
        </w:rPr>
      </w:pPr>
    </w:p>
    <w:p w:rsidR="00794C93" w:rsidRPr="00CB2B65" w:rsidRDefault="00794C93" w:rsidP="00855B3F">
      <w:pPr>
        <w:jc w:val="center"/>
        <w:rPr>
          <w:sz w:val="28"/>
          <w:szCs w:val="28"/>
        </w:rPr>
      </w:pPr>
      <w:r w:rsidRPr="00CB2B65">
        <w:rPr>
          <w:sz w:val="28"/>
          <w:szCs w:val="28"/>
        </w:rPr>
        <w:t>Х</w:t>
      </w:r>
      <w:r w:rsidRPr="00CB2B65">
        <w:rPr>
          <w:sz w:val="28"/>
          <w:szCs w:val="28"/>
          <w:lang w:val="en-US"/>
        </w:rPr>
        <w:t>V</w:t>
      </w:r>
      <w:r w:rsidRPr="00CB2B65">
        <w:rPr>
          <w:sz w:val="28"/>
          <w:szCs w:val="28"/>
        </w:rPr>
        <w:t>I. Информация об исполнении отдельных контрольных показателей, предусмотренных планом  мероприятий</w:t>
      </w:r>
    </w:p>
    <w:p w:rsidR="00794C93" w:rsidRPr="00CB2B65" w:rsidRDefault="00794C93" w:rsidP="00855B3F">
      <w:pPr>
        <w:jc w:val="center"/>
        <w:rPr>
          <w:sz w:val="28"/>
          <w:szCs w:val="28"/>
        </w:rPr>
      </w:pPr>
      <w:r w:rsidRPr="00CB2B65">
        <w:rPr>
          <w:sz w:val="28"/>
          <w:szCs w:val="28"/>
        </w:rPr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794C93" w:rsidRPr="00CB2B65" w:rsidRDefault="00794C93" w:rsidP="00855B3F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0717"/>
        <w:gridCol w:w="3256"/>
      </w:tblGrid>
      <w:tr w:rsidR="00794C93" w:rsidRPr="00CB2B65" w:rsidTr="002C04E3">
        <w:tc>
          <w:tcPr>
            <w:tcW w:w="568" w:type="dxa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№ п/п</w:t>
            </w:r>
          </w:p>
        </w:tc>
        <w:tc>
          <w:tcPr>
            <w:tcW w:w="10739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Количество человек</w:t>
            </w:r>
          </w:p>
        </w:tc>
      </w:tr>
      <w:tr w:rsidR="00794C93" w:rsidRPr="00CB2B65" w:rsidTr="002C04E3">
        <w:tc>
          <w:tcPr>
            <w:tcW w:w="568" w:type="dxa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1.</w:t>
            </w:r>
          </w:p>
        </w:tc>
        <w:tc>
          <w:tcPr>
            <w:tcW w:w="10739" w:type="dxa"/>
            <w:vAlign w:val="center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2C04E3">
            <w:pPr>
              <w:jc w:val="both"/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1) количество получателей социальных услуг в форме социального обслуживания на дому</w:t>
            </w:r>
          </w:p>
          <w:p w:rsidR="00794C93" w:rsidRPr="00CB2B65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2C04E3">
            <w:pPr>
              <w:jc w:val="both"/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3) количество получателей срочных социальных услуг</w:t>
            </w:r>
          </w:p>
          <w:p w:rsidR="00794C93" w:rsidRPr="00CB2B65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568" w:type="dxa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2.</w:t>
            </w:r>
          </w:p>
        </w:tc>
        <w:tc>
          <w:tcPr>
            <w:tcW w:w="10739" w:type="dxa"/>
            <w:vAlign w:val="center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794C93" w:rsidRPr="00CB2B65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1) количество получателей социальных услуг в форме социального обслуживания на дому</w:t>
            </w:r>
          </w:p>
          <w:p w:rsidR="00794C93" w:rsidRPr="00CB2B65" w:rsidRDefault="00794C93" w:rsidP="00855B3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2C04E3">
            <w:pPr>
              <w:jc w:val="both"/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  <w:tr w:rsidR="00794C93" w:rsidRPr="00CB2B65" w:rsidTr="002C04E3">
        <w:tc>
          <w:tcPr>
            <w:tcW w:w="11307" w:type="dxa"/>
            <w:gridSpan w:val="2"/>
          </w:tcPr>
          <w:p w:rsidR="00794C93" w:rsidRPr="00CB2B65" w:rsidRDefault="00794C93" w:rsidP="00855B3F">
            <w:pPr>
              <w:rPr>
                <w:sz w:val="28"/>
                <w:szCs w:val="28"/>
              </w:rPr>
            </w:pPr>
            <w:r w:rsidRPr="00CB2B65">
              <w:rPr>
                <w:sz w:val="28"/>
                <w:szCs w:val="28"/>
              </w:rP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794C93" w:rsidRPr="00CB2B65" w:rsidRDefault="00794C93" w:rsidP="002C04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C93" w:rsidRPr="00CB2B65" w:rsidRDefault="00794C93" w:rsidP="00855B3F">
      <w:pPr>
        <w:rPr>
          <w:sz w:val="28"/>
          <w:szCs w:val="28"/>
        </w:rPr>
      </w:pPr>
    </w:p>
    <w:p w:rsidR="00794C93" w:rsidRPr="00CB2B65" w:rsidRDefault="00794C93">
      <w:pPr>
        <w:suppressAutoHyphens w:val="0"/>
        <w:spacing w:after="200" w:line="276" w:lineRule="auto"/>
        <w:rPr>
          <w:sz w:val="28"/>
          <w:szCs w:val="28"/>
        </w:rPr>
        <w:sectPr w:rsidR="00794C93" w:rsidRPr="00CB2B65" w:rsidSect="00855B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B2B65">
        <w:rPr>
          <w:sz w:val="28"/>
          <w:szCs w:val="28"/>
        </w:rPr>
        <w:br w:type="page"/>
      </w:r>
    </w:p>
    <w:p w:rsidR="00794C93" w:rsidRDefault="00794C93">
      <w:pPr>
        <w:suppressAutoHyphens w:val="0"/>
        <w:spacing w:after="200" w:line="276" w:lineRule="auto"/>
      </w:pPr>
    </w:p>
    <w:p w:rsidR="00794C93" w:rsidRDefault="00794C93" w:rsidP="001972C2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IX. Информация о видах услуг, оказанных лицам, освободившимся</w:t>
      </w:r>
    </w:p>
    <w:p w:rsidR="00794C93" w:rsidRDefault="00794C93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794C93" w:rsidRDefault="00794C93" w:rsidP="001972C2">
      <w:pPr>
        <w:rPr>
          <w:rFonts w:ascii="Calibri" w:hAnsi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552"/>
        <w:gridCol w:w="2410"/>
      </w:tblGrid>
      <w:tr w:rsidR="00794C93" w:rsidTr="002C04E3">
        <w:tc>
          <w:tcPr>
            <w:tcW w:w="4503" w:type="dxa"/>
            <w:vMerge w:val="restart"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  <w:r w:rsidRPr="002C04E3">
              <w:rPr>
                <w:sz w:val="28"/>
                <w:szCs w:val="28"/>
              </w:rPr>
              <w:t>Формы</w:t>
            </w:r>
          </w:p>
          <w:p w:rsidR="00794C93" w:rsidRPr="002C04E3" w:rsidRDefault="00794C93" w:rsidP="002C04E3">
            <w:pPr>
              <w:jc w:val="center"/>
              <w:rPr>
                <w:sz w:val="28"/>
                <w:szCs w:val="28"/>
                <w:lang w:eastAsia="en-US"/>
              </w:rPr>
            </w:pPr>
            <w:r w:rsidRPr="002C04E3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</w:rPr>
            </w:pPr>
            <w:r w:rsidRPr="002C04E3">
              <w:rPr>
                <w:sz w:val="28"/>
                <w:szCs w:val="28"/>
              </w:rPr>
              <w:t>Количество получателей</w:t>
            </w:r>
          </w:p>
          <w:p w:rsidR="00794C93" w:rsidRPr="002C04E3" w:rsidRDefault="00794C93" w:rsidP="002C04E3">
            <w:pPr>
              <w:jc w:val="center"/>
              <w:rPr>
                <w:sz w:val="28"/>
                <w:szCs w:val="28"/>
                <w:lang w:eastAsia="en-US"/>
              </w:rPr>
            </w:pPr>
            <w:r w:rsidRPr="002C04E3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794C93" w:rsidTr="002C04E3">
        <w:tc>
          <w:tcPr>
            <w:tcW w:w="4503" w:type="dxa"/>
            <w:vMerge/>
            <w:vAlign w:val="center"/>
          </w:tcPr>
          <w:p w:rsidR="00794C93" w:rsidRPr="002C04E3" w:rsidRDefault="00794C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  <w:lang w:eastAsia="en-US"/>
              </w:rPr>
            </w:pPr>
            <w:r w:rsidRPr="002C04E3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</w:tcPr>
          <w:p w:rsidR="00794C93" w:rsidRPr="002C04E3" w:rsidRDefault="00794C93" w:rsidP="002C04E3">
            <w:pPr>
              <w:jc w:val="center"/>
              <w:rPr>
                <w:sz w:val="28"/>
                <w:szCs w:val="28"/>
                <w:lang w:eastAsia="en-US"/>
              </w:rPr>
            </w:pPr>
            <w:r w:rsidRPr="002C04E3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794C93" w:rsidTr="002C04E3">
        <w:tc>
          <w:tcPr>
            <w:tcW w:w="4503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 w:rsidRPr="002C04E3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</w:rPr>
            </w:pPr>
          </w:p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4C93" w:rsidTr="002C04E3">
        <w:tc>
          <w:tcPr>
            <w:tcW w:w="4503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</w:rPr>
            </w:pPr>
            <w:r w:rsidRPr="002C04E3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94C93" w:rsidTr="002C04E3">
        <w:tc>
          <w:tcPr>
            <w:tcW w:w="4503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</w:rPr>
            </w:pPr>
            <w:r w:rsidRPr="002C04E3">
              <w:rPr>
                <w:sz w:val="28"/>
                <w:szCs w:val="28"/>
              </w:rPr>
              <w:t>срочные социальные услуги</w:t>
            </w:r>
          </w:p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794C93" w:rsidRPr="002C04E3" w:rsidRDefault="00794C93" w:rsidP="002C04E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794C93" w:rsidRDefault="00794C93" w:rsidP="001972C2">
      <w:pPr>
        <w:rPr>
          <w:rFonts w:ascii="Calibri" w:hAnsi="Calibri"/>
          <w:sz w:val="22"/>
          <w:szCs w:val="22"/>
          <w:lang w:eastAsia="en-US"/>
        </w:rPr>
      </w:pPr>
    </w:p>
    <w:p w:rsidR="00794C93" w:rsidRDefault="00794C93"/>
    <w:sectPr w:rsidR="00794C93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93" w:rsidRDefault="00794C93" w:rsidP="00071484">
      <w:r>
        <w:separator/>
      </w:r>
    </w:p>
  </w:endnote>
  <w:endnote w:type="continuationSeparator" w:id="0">
    <w:p w:rsidR="00794C93" w:rsidRDefault="00794C93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93" w:rsidRDefault="00794C93" w:rsidP="00071484">
      <w:r>
        <w:separator/>
      </w:r>
    </w:p>
  </w:footnote>
  <w:footnote w:type="continuationSeparator" w:id="0">
    <w:p w:rsidR="00794C93" w:rsidRDefault="00794C93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93" w:rsidRDefault="00794C9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4C93" w:rsidRDefault="00794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3F"/>
    <w:rsid w:val="00007272"/>
    <w:rsid w:val="0005056B"/>
    <w:rsid w:val="00071484"/>
    <w:rsid w:val="000C1137"/>
    <w:rsid w:val="000D32DD"/>
    <w:rsid w:val="000F342B"/>
    <w:rsid w:val="00110425"/>
    <w:rsid w:val="00115C74"/>
    <w:rsid w:val="00122390"/>
    <w:rsid w:val="00123CF0"/>
    <w:rsid w:val="001972C2"/>
    <w:rsid w:val="001F2A94"/>
    <w:rsid w:val="00214EBA"/>
    <w:rsid w:val="002402AD"/>
    <w:rsid w:val="00263333"/>
    <w:rsid w:val="002A6693"/>
    <w:rsid w:val="002B4B44"/>
    <w:rsid w:val="002C04E3"/>
    <w:rsid w:val="002C6A64"/>
    <w:rsid w:val="002D5575"/>
    <w:rsid w:val="002D5EE6"/>
    <w:rsid w:val="002E39C8"/>
    <w:rsid w:val="002F3BE3"/>
    <w:rsid w:val="0032240D"/>
    <w:rsid w:val="00344055"/>
    <w:rsid w:val="003450E2"/>
    <w:rsid w:val="00375FCA"/>
    <w:rsid w:val="00391F7A"/>
    <w:rsid w:val="003A37A9"/>
    <w:rsid w:val="003C476E"/>
    <w:rsid w:val="003C781A"/>
    <w:rsid w:val="00400302"/>
    <w:rsid w:val="00443986"/>
    <w:rsid w:val="00445BC4"/>
    <w:rsid w:val="00455D35"/>
    <w:rsid w:val="00497FE1"/>
    <w:rsid w:val="004A5FA7"/>
    <w:rsid w:val="004B2225"/>
    <w:rsid w:val="004D7FFC"/>
    <w:rsid w:val="004E4D65"/>
    <w:rsid w:val="00506C1A"/>
    <w:rsid w:val="00522D71"/>
    <w:rsid w:val="005245A0"/>
    <w:rsid w:val="0058284B"/>
    <w:rsid w:val="005E4717"/>
    <w:rsid w:val="005E5350"/>
    <w:rsid w:val="005E5F9B"/>
    <w:rsid w:val="00623CA5"/>
    <w:rsid w:val="00643823"/>
    <w:rsid w:val="00664DF3"/>
    <w:rsid w:val="0068043A"/>
    <w:rsid w:val="006C037B"/>
    <w:rsid w:val="006D189A"/>
    <w:rsid w:val="006E2E83"/>
    <w:rsid w:val="006F7030"/>
    <w:rsid w:val="00715846"/>
    <w:rsid w:val="00715B5D"/>
    <w:rsid w:val="00722C07"/>
    <w:rsid w:val="00746A8B"/>
    <w:rsid w:val="00760EB9"/>
    <w:rsid w:val="00763B16"/>
    <w:rsid w:val="00763D12"/>
    <w:rsid w:val="00794C93"/>
    <w:rsid w:val="007B6C7A"/>
    <w:rsid w:val="007C4055"/>
    <w:rsid w:val="007C76D5"/>
    <w:rsid w:val="007E0212"/>
    <w:rsid w:val="00811162"/>
    <w:rsid w:val="008136EE"/>
    <w:rsid w:val="0083052A"/>
    <w:rsid w:val="0083170B"/>
    <w:rsid w:val="00845205"/>
    <w:rsid w:val="008528C2"/>
    <w:rsid w:val="00855B3F"/>
    <w:rsid w:val="008616C2"/>
    <w:rsid w:val="00865355"/>
    <w:rsid w:val="00871891"/>
    <w:rsid w:val="008A40EC"/>
    <w:rsid w:val="009339A7"/>
    <w:rsid w:val="00955178"/>
    <w:rsid w:val="00964005"/>
    <w:rsid w:val="009873D8"/>
    <w:rsid w:val="00994DC5"/>
    <w:rsid w:val="009B735F"/>
    <w:rsid w:val="009D7E43"/>
    <w:rsid w:val="009E095D"/>
    <w:rsid w:val="00A11A3B"/>
    <w:rsid w:val="00A12906"/>
    <w:rsid w:val="00A16923"/>
    <w:rsid w:val="00A17A4E"/>
    <w:rsid w:val="00A33209"/>
    <w:rsid w:val="00A50318"/>
    <w:rsid w:val="00A67322"/>
    <w:rsid w:val="00A753CE"/>
    <w:rsid w:val="00AA4188"/>
    <w:rsid w:val="00AD28C9"/>
    <w:rsid w:val="00AD78BC"/>
    <w:rsid w:val="00B07851"/>
    <w:rsid w:val="00B100E0"/>
    <w:rsid w:val="00B10C4D"/>
    <w:rsid w:val="00B345E7"/>
    <w:rsid w:val="00B36740"/>
    <w:rsid w:val="00B37B75"/>
    <w:rsid w:val="00B50E98"/>
    <w:rsid w:val="00B722C2"/>
    <w:rsid w:val="00B74F2E"/>
    <w:rsid w:val="00B8114B"/>
    <w:rsid w:val="00BA2321"/>
    <w:rsid w:val="00BD3ED9"/>
    <w:rsid w:val="00BF02D6"/>
    <w:rsid w:val="00C04817"/>
    <w:rsid w:val="00C56373"/>
    <w:rsid w:val="00C56D90"/>
    <w:rsid w:val="00C721C8"/>
    <w:rsid w:val="00C76E20"/>
    <w:rsid w:val="00CA3EB4"/>
    <w:rsid w:val="00CA5265"/>
    <w:rsid w:val="00CB2B65"/>
    <w:rsid w:val="00D05961"/>
    <w:rsid w:val="00D16E2D"/>
    <w:rsid w:val="00D47AD3"/>
    <w:rsid w:val="00D820C0"/>
    <w:rsid w:val="00E0759E"/>
    <w:rsid w:val="00E16C20"/>
    <w:rsid w:val="00E20407"/>
    <w:rsid w:val="00E36115"/>
    <w:rsid w:val="00E400FC"/>
    <w:rsid w:val="00E80EDE"/>
    <w:rsid w:val="00F120FD"/>
    <w:rsid w:val="00F16D8F"/>
    <w:rsid w:val="00F216D7"/>
    <w:rsid w:val="00F248F6"/>
    <w:rsid w:val="00F26D17"/>
    <w:rsid w:val="00F31C83"/>
    <w:rsid w:val="00F704E5"/>
    <w:rsid w:val="00FC3DAE"/>
    <w:rsid w:val="00FD0B5A"/>
    <w:rsid w:val="00FD35AE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B3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5B3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5B3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rsid w:val="00855B3F"/>
  </w:style>
  <w:style w:type="character" w:styleId="Hyperlink">
    <w:name w:val="Hyperlink"/>
    <w:basedOn w:val="DefaultParagraphFont"/>
    <w:uiPriority w:val="99"/>
    <w:rsid w:val="00855B3F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55B3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5B3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B3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55B3F"/>
    <w:rPr>
      <w:rFonts w:cs="Mangal"/>
    </w:rPr>
  </w:style>
  <w:style w:type="paragraph" w:styleId="Caption">
    <w:name w:val="caption"/>
    <w:basedOn w:val="Normal"/>
    <w:uiPriority w:val="99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855B3F"/>
    <w:pPr>
      <w:suppressLineNumbers/>
    </w:pPr>
    <w:rPr>
      <w:rFonts w:cs="Mangal"/>
    </w:rPr>
  </w:style>
  <w:style w:type="paragraph" w:customStyle="1" w:styleId="a0">
    <w:name w:val="Знак Знак Знак Знак"/>
    <w:basedOn w:val="Normal"/>
    <w:uiPriority w:val="99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55B3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855B3F"/>
    <w:pPr>
      <w:suppressLineNumbers/>
    </w:pPr>
  </w:style>
  <w:style w:type="paragraph" w:customStyle="1" w:styleId="a2">
    <w:name w:val="Заголовок таблицы"/>
    <w:basedOn w:val="a1"/>
    <w:uiPriority w:val="99"/>
    <w:rsid w:val="00855B3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55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5B3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3">
    <w:name w:val="Нормальный (таблица)"/>
    <w:basedOn w:val="Normal"/>
    <w:next w:val="Normal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55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4">
    <w:name w:val="Прижатый влево"/>
    <w:basedOn w:val="Normal"/>
    <w:next w:val="Normal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30</Pages>
  <Words>4353</Words>
  <Characters>24816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303</cp:lastModifiedBy>
  <cp:revision>7</cp:revision>
  <cp:lastPrinted>2018-04-05T08:45:00Z</cp:lastPrinted>
  <dcterms:created xsi:type="dcterms:W3CDTF">2017-09-27T06:17:00Z</dcterms:created>
  <dcterms:modified xsi:type="dcterms:W3CDTF">2018-04-05T10:54:00Z</dcterms:modified>
</cp:coreProperties>
</file>